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428" w:rsidRPr="00BD28D2" w:rsidRDefault="00C24428" w:rsidP="00C24428">
      <w:pPr>
        <w:rPr>
          <w:rFonts w:ascii="Arial Narrow" w:hAnsi="Arial Narrow"/>
          <w:sz w:val="24"/>
          <w:szCs w:val="24"/>
        </w:rPr>
      </w:pPr>
    </w:p>
    <w:p w:rsidR="00E80DD8" w:rsidRPr="00BD28D2" w:rsidRDefault="00E80DD8" w:rsidP="00C24428">
      <w:pPr>
        <w:rPr>
          <w:rFonts w:ascii="Arial Narrow" w:hAnsi="Arial Narrow"/>
          <w:sz w:val="24"/>
          <w:szCs w:val="24"/>
        </w:rPr>
      </w:pPr>
    </w:p>
    <w:p w:rsidR="00E2011F" w:rsidRPr="00BD28D2" w:rsidRDefault="00E2011F" w:rsidP="00C24428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page" w:horzAnchor="page" w:tblpX="897" w:tblpY="28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274"/>
        <w:gridCol w:w="2499"/>
        <w:gridCol w:w="716"/>
        <w:gridCol w:w="2285"/>
        <w:gridCol w:w="1292"/>
        <w:gridCol w:w="705"/>
        <w:gridCol w:w="2436"/>
        <w:gridCol w:w="196"/>
        <w:gridCol w:w="775"/>
        <w:gridCol w:w="2994"/>
        <w:gridCol w:w="1011"/>
      </w:tblGrid>
      <w:tr w:rsidR="00957439" w:rsidRPr="00BD28D2" w:rsidTr="00D51915">
        <w:trPr>
          <w:trHeight w:val="374"/>
        </w:trPr>
        <w:tc>
          <w:tcPr>
            <w:tcW w:w="887" w:type="pct"/>
            <w:vAlign w:val="center"/>
          </w:tcPr>
          <w:p w:rsidR="00957439" w:rsidRPr="00BD28D2" w:rsidRDefault="00957439" w:rsidP="00D519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28D2">
              <w:rPr>
                <w:rFonts w:ascii="Arial Narrow" w:hAnsi="Arial Narrow"/>
                <w:b/>
                <w:sz w:val="24"/>
                <w:szCs w:val="24"/>
              </w:rPr>
              <w:t xml:space="preserve">Código y título </w:t>
            </w:r>
          </w:p>
        </w:tc>
        <w:tc>
          <w:tcPr>
            <w:tcW w:w="74" w:type="pct"/>
            <w:vAlign w:val="center"/>
          </w:tcPr>
          <w:p w:rsidR="00957439" w:rsidRPr="00BD28D2" w:rsidRDefault="00957439" w:rsidP="00D51915">
            <w:pPr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490" w:type="pct"/>
            <w:gridSpan w:val="3"/>
            <w:tcBorders>
              <w:bottom w:val="single" w:sz="4" w:space="0" w:color="auto"/>
            </w:tcBorders>
            <w:vAlign w:val="center"/>
          </w:tcPr>
          <w:p w:rsidR="00957439" w:rsidRPr="00BD28D2" w:rsidRDefault="00000000" w:rsidP="00D51915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92643218"/>
                <w:placeholder>
                  <w:docPart w:val="BF7526CC426C451A944195F51C579355"/>
                </w:placeholder>
              </w:sdtPr>
              <w:sdtContent>
                <w:r w:rsidR="008D372F" w:rsidRPr="00BD28D2">
                  <w:rPr>
                    <w:rFonts w:ascii="Arial Narrow" w:hAnsi="Arial Narrow"/>
                    <w:sz w:val="24"/>
                    <w:szCs w:val="24"/>
                  </w:rPr>
                  <w:t xml:space="preserve">Indicar código y título del </w:t>
                </w:r>
                <w:r w:rsidR="00B35854" w:rsidRPr="00BD28D2">
                  <w:rPr>
                    <w:rFonts w:ascii="Arial Narrow" w:hAnsi="Arial Narrow"/>
                    <w:sz w:val="24"/>
                    <w:szCs w:val="24"/>
                  </w:rPr>
                  <w:t>Proyecto de Norma</w:t>
                </w:r>
                <w:r w:rsidR="00656256" w:rsidRPr="00BD28D2">
                  <w:rPr>
                    <w:rFonts w:ascii="Arial Narrow" w:hAnsi="Arial Narrow"/>
                    <w:sz w:val="24"/>
                    <w:szCs w:val="24"/>
                  </w:rPr>
                  <w:t xml:space="preserve"> o </w:t>
                </w:r>
                <w:r w:rsidR="00B35854" w:rsidRPr="00BD28D2">
                  <w:rPr>
                    <w:rFonts w:ascii="Arial Narrow" w:hAnsi="Arial Narrow"/>
                    <w:sz w:val="24"/>
                    <w:szCs w:val="24"/>
                  </w:rPr>
                  <w:t>Reglamento</w:t>
                </w:r>
                <w:r w:rsidR="008D372F" w:rsidRPr="00BD28D2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201" w:type="pct"/>
            <w:gridSpan w:val="3"/>
            <w:vAlign w:val="center"/>
          </w:tcPr>
          <w:p w:rsidR="00957439" w:rsidRPr="00BD28D2" w:rsidRDefault="0039087A" w:rsidP="00D5191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D28D2">
              <w:rPr>
                <w:rFonts w:ascii="Arial Narrow" w:hAnsi="Arial Narrow"/>
                <w:b/>
                <w:sz w:val="24"/>
                <w:szCs w:val="24"/>
              </w:rPr>
              <w:t>Coordinador del proceso</w:t>
            </w:r>
          </w:p>
        </w:tc>
        <w:tc>
          <w:tcPr>
            <w:tcW w:w="53" w:type="pct"/>
            <w:vAlign w:val="center"/>
          </w:tcPr>
          <w:p w:rsidR="00957439" w:rsidRPr="00BD28D2" w:rsidRDefault="00957439" w:rsidP="00D5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id w:val="-928422447"/>
            <w:placeholder>
              <w:docPart w:val="F7BD05E529EE4001A3A50F5BD72F8092"/>
            </w:placeholder>
          </w:sdtPr>
          <w:sdtContent>
            <w:tc>
              <w:tcPr>
                <w:tcW w:w="1295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57439" w:rsidRPr="00BD28D2" w:rsidRDefault="00656256" w:rsidP="00D51915">
                <w:pPr>
                  <w:jc w:val="left"/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Indicar</w:t>
                </w:r>
              </w:p>
            </w:tc>
          </w:sdtContent>
        </w:sdt>
      </w:tr>
      <w:tr w:rsidR="00957439" w:rsidRPr="00BD28D2" w:rsidTr="00D51915">
        <w:trPr>
          <w:trHeight w:val="374"/>
        </w:trPr>
        <w:tc>
          <w:tcPr>
            <w:tcW w:w="887" w:type="pct"/>
            <w:vAlign w:val="center"/>
          </w:tcPr>
          <w:p w:rsidR="00957439" w:rsidRPr="00BD28D2" w:rsidRDefault="00957439" w:rsidP="00D519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28D2">
              <w:rPr>
                <w:rFonts w:ascii="Arial Narrow" w:hAnsi="Arial Narrow"/>
                <w:b/>
                <w:sz w:val="24"/>
                <w:szCs w:val="24"/>
              </w:rPr>
              <w:t xml:space="preserve">Fecha de </w:t>
            </w:r>
            <w:r w:rsidR="0069355B" w:rsidRPr="00BD28D2">
              <w:rPr>
                <w:rFonts w:ascii="Arial Narrow" w:hAnsi="Arial Narrow"/>
                <w:b/>
                <w:sz w:val="24"/>
                <w:szCs w:val="24"/>
              </w:rPr>
              <w:t>inicio</w:t>
            </w:r>
            <w:r w:rsidRPr="00BD28D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" w:type="pct"/>
            <w:vAlign w:val="center"/>
          </w:tcPr>
          <w:p w:rsidR="00957439" w:rsidRPr="00BD28D2" w:rsidRDefault="00957439" w:rsidP="00D51915">
            <w:pPr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64049588"/>
            <w:placeholder>
              <w:docPart w:val="FFE8A912FD3541FF806EE58D2EB3442D"/>
            </w:placeholder>
            <w:date>
              <w:dateFormat w:val="yyyy-MM-dd"/>
              <w:lid w:val="es-NI"/>
              <w:storeMappedDataAs w:val="dateTime"/>
              <w:calendar w:val="gregorian"/>
            </w:date>
          </w:sdtPr>
          <w:sdtContent>
            <w:tc>
              <w:tcPr>
                <w:tcW w:w="1490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57439" w:rsidRPr="00BD28D2" w:rsidRDefault="00656256" w:rsidP="00D51915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sz w:val="24"/>
                    <w:szCs w:val="24"/>
                  </w:rPr>
                  <w:t>Seleccionar</w:t>
                </w:r>
              </w:p>
            </w:tc>
          </w:sdtContent>
        </w:sdt>
        <w:tc>
          <w:tcPr>
            <w:tcW w:w="1201" w:type="pct"/>
            <w:gridSpan w:val="3"/>
            <w:vAlign w:val="center"/>
          </w:tcPr>
          <w:p w:rsidR="00957439" w:rsidRPr="00BD28D2" w:rsidRDefault="00146FC9" w:rsidP="00D5191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BD28D2">
              <w:rPr>
                <w:rFonts w:ascii="Arial Narrow" w:hAnsi="Arial Narrow"/>
                <w:b/>
                <w:sz w:val="24"/>
                <w:szCs w:val="24"/>
              </w:rPr>
              <w:t>Fecha de aprobación del CTN</w:t>
            </w:r>
          </w:p>
        </w:tc>
        <w:tc>
          <w:tcPr>
            <w:tcW w:w="53" w:type="pct"/>
            <w:vAlign w:val="center"/>
          </w:tcPr>
          <w:p w:rsidR="00957439" w:rsidRPr="00BD28D2" w:rsidRDefault="00957439" w:rsidP="00D5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716472529"/>
            <w:placeholder>
              <w:docPart w:val="EE967ABAB6AC4D48958F067773095EF6"/>
            </w:placeholder>
            <w:date>
              <w:dateFormat w:val="yyyy-MM-dd"/>
              <w:lid w:val="es-NI"/>
              <w:storeMappedDataAs w:val="dateTime"/>
              <w:calendar w:val="gregorian"/>
            </w:date>
          </w:sdtPr>
          <w:sdtContent>
            <w:tc>
              <w:tcPr>
                <w:tcW w:w="1295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57439" w:rsidRPr="00BD28D2" w:rsidRDefault="00656256" w:rsidP="00D51915">
                <w:pPr>
                  <w:jc w:val="left"/>
                  <w:rPr>
                    <w:rFonts w:ascii="Arial Narrow" w:hAnsi="Arial Narrow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sz w:val="24"/>
                    <w:szCs w:val="24"/>
                  </w:rPr>
                  <w:t>Seleccionar</w:t>
                </w:r>
              </w:p>
            </w:tc>
          </w:sdtContent>
        </w:sdt>
      </w:tr>
      <w:tr w:rsidR="00D51915" w:rsidRPr="00BD28D2" w:rsidTr="00D51915">
        <w:trPr>
          <w:trHeight w:val="374"/>
        </w:trPr>
        <w:tc>
          <w:tcPr>
            <w:tcW w:w="887" w:type="pct"/>
            <w:vAlign w:val="center"/>
          </w:tcPr>
          <w:p w:rsidR="00D51915" w:rsidRPr="00BD28D2" w:rsidRDefault="00D51915" w:rsidP="00D5191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D51915" w:rsidRPr="00BD28D2" w:rsidRDefault="00D51915" w:rsidP="00D519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915" w:rsidRPr="00BD28D2" w:rsidRDefault="00D51915" w:rsidP="00D519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1" w:type="pct"/>
            <w:gridSpan w:val="3"/>
            <w:tcBorders>
              <w:bottom w:val="single" w:sz="4" w:space="0" w:color="auto"/>
            </w:tcBorders>
            <w:vAlign w:val="center"/>
          </w:tcPr>
          <w:p w:rsidR="00D51915" w:rsidRPr="00BD28D2" w:rsidRDefault="00D51915" w:rsidP="00D5191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D51915" w:rsidRPr="00BD28D2" w:rsidRDefault="00D51915" w:rsidP="00D5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915" w:rsidRPr="00BD28D2" w:rsidRDefault="00D51915" w:rsidP="00D51915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1915" w:rsidRPr="00BD28D2" w:rsidTr="00BD28D2">
        <w:trPr>
          <w:trHeight w:val="374"/>
        </w:trPr>
        <w:tc>
          <w:tcPr>
            <w:tcW w:w="887" w:type="pct"/>
            <w:vAlign w:val="center"/>
          </w:tcPr>
          <w:p w:rsidR="00D51915" w:rsidRPr="00BD28D2" w:rsidRDefault="00D51915" w:rsidP="00D51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b/>
                <w:sz w:val="24"/>
                <w:szCs w:val="24"/>
              </w:rPr>
              <w:t>Resumen resoluciones</w:t>
            </w:r>
          </w:p>
        </w:tc>
        <w:tc>
          <w:tcPr>
            <w:tcW w:w="74" w:type="pct"/>
            <w:tcBorders>
              <w:left w:val="nil"/>
            </w:tcBorders>
            <w:vAlign w:val="center"/>
          </w:tcPr>
          <w:p w:rsidR="00D51915" w:rsidRPr="00BD28D2" w:rsidRDefault="00D51915" w:rsidP="00D51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15" w:rsidRPr="00BD28D2" w:rsidRDefault="00D51915" w:rsidP="00D51915">
            <w:pPr>
              <w:p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Observaciones aceptadas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id w:val="2055340020"/>
            <w:placeholder>
              <w:docPart w:val="F7BD05E529EE4001A3A50F5BD72F8092"/>
            </w:placeholder>
          </w:sdtPr>
          <w:sdtContent>
            <w:tc>
              <w:tcPr>
                <w:tcW w:w="1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1915" w:rsidRPr="00BD28D2" w:rsidRDefault="00BD28D2" w:rsidP="00BD28D2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XY</w:t>
                </w:r>
              </w:p>
            </w:tc>
          </w:sdtContent>
        </w:sdt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5" w:rsidRPr="00BD28D2" w:rsidRDefault="00D51915" w:rsidP="00D51915">
            <w:pPr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Observaciones aceptadas parcialmente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id w:val="264513242"/>
            <w:placeholder>
              <w:docPart w:val="365296A41784419E9EF071B28C46CC0E"/>
            </w:placeholder>
          </w:sdtPr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1915" w:rsidRPr="00BD28D2" w:rsidRDefault="00BD28D2" w:rsidP="00BD28D2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XY</w:t>
                </w:r>
              </w:p>
            </w:tc>
          </w:sdtContent>
        </w:sdt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5" w:rsidRPr="00BD28D2" w:rsidRDefault="00D51915" w:rsidP="00D5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Observaciones rechazadas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id w:val="-633104463"/>
            <w:placeholder>
              <w:docPart w:val="1AC1C9C0549244478253A2D199F9281C"/>
            </w:placeholder>
          </w:sdtPr>
          <w:sdtContent>
            <w:tc>
              <w:tcPr>
                <w:tcW w:w="2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1915" w:rsidRPr="00BD28D2" w:rsidRDefault="00BD28D2" w:rsidP="00BD28D2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XY</w:t>
                </w:r>
              </w:p>
            </w:tc>
          </w:sdtContent>
        </w:sdt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5" w:rsidRPr="00BD28D2" w:rsidRDefault="00D51915" w:rsidP="00D51915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D28D2">
              <w:rPr>
                <w:rFonts w:ascii="Arial Narrow" w:hAnsi="Arial Narrow"/>
                <w:sz w:val="24"/>
                <w:szCs w:val="24"/>
              </w:rPr>
              <w:t>Observaciones de aclaración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24"/>
              <w:szCs w:val="24"/>
            </w:rPr>
            <w:id w:val="873893363"/>
            <w:placeholder>
              <w:docPart w:val="6E88ECE039AF4CBCA898330F4D57539C"/>
            </w:placeholder>
          </w:sdtPr>
          <w:sdtContent>
            <w:tc>
              <w:tcPr>
                <w:tcW w:w="2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1915" w:rsidRPr="00BD28D2" w:rsidRDefault="00BD28D2" w:rsidP="00BD28D2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color w:val="808080" w:themeColor="background1" w:themeShade="80"/>
                    <w:sz w:val="24"/>
                    <w:szCs w:val="24"/>
                  </w:rPr>
                  <w:t>XY</w:t>
                </w:r>
              </w:p>
            </w:tc>
          </w:sdtContent>
        </w:sdt>
      </w:tr>
    </w:tbl>
    <w:tbl>
      <w:tblPr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420"/>
        <w:gridCol w:w="1028"/>
        <w:gridCol w:w="1095"/>
        <w:gridCol w:w="3262"/>
        <w:gridCol w:w="3539"/>
        <w:gridCol w:w="3657"/>
        <w:gridCol w:w="1703"/>
        <w:gridCol w:w="2551"/>
        <w:gridCol w:w="1165"/>
        <w:gridCol w:w="11"/>
      </w:tblGrid>
      <w:tr w:rsidR="000351AA" w:rsidRPr="00BD28D2" w:rsidTr="000351AA">
        <w:trPr>
          <w:trHeight w:val="325"/>
          <w:tblHeader/>
          <w:jc w:val="center"/>
        </w:trPr>
        <w:tc>
          <w:tcPr>
            <w:tcW w:w="11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N°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Categoría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 xml:space="preserve">Apartado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Para uso de la Parte Interesada</w:t>
            </w:r>
          </w:p>
        </w:tc>
        <w:tc>
          <w:tcPr>
            <w:tcW w:w="21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Uso interno del MIFIC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  <w:lang w:val="es-ES_tradnl"/>
              </w:rPr>
            </w:pPr>
          </w:p>
          <w:p w:rsidR="000351A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Remitente</w:t>
            </w:r>
          </w:p>
        </w:tc>
      </w:tr>
      <w:tr w:rsidR="0064454A" w:rsidRPr="00BD28D2" w:rsidTr="000351AA">
        <w:trPr>
          <w:trHeight w:val="563"/>
          <w:tblHeader/>
          <w:jc w:val="center"/>
        </w:trPr>
        <w:tc>
          <w:tcPr>
            <w:tcW w:w="1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  <w:vAlign w:val="center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  <w:vAlign w:val="center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  <w:vAlign w:val="center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64454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Cambio propuesto</w:t>
            </w:r>
            <w:r w:rsidR="00203A6C"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 xml:space="preserve"> o </w:t>
            </w:r>
            <w:r w:rsidR="00A23430"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Solicitud de aclaración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64454A" w:rsidRPr="00BD28D2" w:rsidRDefault="000351A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Justificación del cambio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Redacción acordada (R.A) o Justificación (J)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 xml:space="preserve">Resolución </w:t>
            </w:r>
          </w:p>
        </w:tc>
        <w:tc>
          <w:tcPr>
            <w:tcW w:w="6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i w:val="0"/>
                <w:color w:val="FFFFFF" w:themeColor="background1"/>
                <w:sz w:val="24"/>
                <w:szCs w:val="24"/>
                <w:lang w:val="es-ES_tradnl"/>
              </w:rPr>
              <w:t>Observación</w:t>
            </w:r>
          </w:p>
        </w:tc>
        <w:tc>
          <w:tcPr>
            <w:tcW w:w="31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:rsidR="0064454A" w:rsidRPr="00BD28D2" w:rsidRDefault="0064454A" w:rsidP="001D567A">
            <w:pPr>
              <w:pStyle w:val="Subttulo"/>
              <w:jc w:val="center"/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  <w:lang w:val="es-ES_tradnl"/>
              </w:rPr>
            </w:pPr>
          </w:p>
        </w:tc>
      </w:tr>
      <w:tr w:rsidR="00DB6D0B" w:rsidRPr="00BD28D2" w:rsidTr="00F87084">
        <w:trPr>
          <w:jc w:val="center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01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-1375622004"/>
            <w:placeholder>
              <w:docPart w:val="37838963CB154A38A72AA106B63425A2"/>
            </w:placeholder>
            <w:showingPlcHdr/>
            <w:dropDownList>
              <w:listItem w:value="Elija un elemento."/>
              <w:listItem w:displayText="G" w:value="G"/>
              <w:listItem w:displayText="T" w:value="T"/>
              <w:listItem w:displayText="E" w:value="E"/>
              <w:listItem w:displayText="A" w:value="A"/>
            </w:dropDownList>
          </w:sdtPr>
          <w:sdtContent>
            <w:tc>
              <w:tcPr>
                <w:tcW w:w="2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05498C" w:rsidP="001D567A">
                <w:pPr>
                  <w:keepLines/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-1564558045"/>
            <w:placeholder>
              <w:docPart w:val="955C99AF4FF74EC5B840DB07757812FD"/>
            </w:placeholder>
            <w:comboBox>
              <w:listItem w:value="Elija un elemento."/>
              <w:listItem w:displayText="Aceptado" w:value="Aceptado"/>
              <w:listItem w:displayText="Aceptado parcial" w:value="Aceptado parcial"/>
              <w:listItem w:displayText="Rechazado" w:value="Rechazado"/>
              <w:listItem w:displayText="N/A" w:value="N/A"/>
            </w:comboBox>
          </w:sdtPr>
          <w:sdtContent>
            <w:tc>
              <w:tcPr>
                <w:tcW w:w="46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E223E7" w:rsidP="001D567A">
                <w:pPr>
                  <w:keepLines/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  <w:t>Seleccionar</w:t>
                </w:r>
              </w:p>
            </w:tc>
          </w:sdtContent>
        </w:sdt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  <w:tr w:rsidR="00DB6D0B" w:rsidRPr="00BD28D2" w:rsidTr="00F87084">
        <w:trPr>
          <w:jc w:val="center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02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354164980"/>
            <w:placeholder>
              <w:docPart w:val="360BADB63231492DBE6ACA44838F8037"/>
            </w:placeholder>
            <w:showingPlcHdr/>
            <w:dropDownList>
              <w:listItem w:value="Elija un elemento."/>
              <w:listItem w:displayText="G" w:value="G"/>
              <w:listItem w:displayText="T" w:value="T"/>
              <w:listItem w:displayText="E" w:value="E"/>
              <w:listItem w:displayText="A" w:value="A"/>
            </w:dropDownList>
          </w:sdtPr>
          <w:sdtContent>
            <w:tc>
              <w:tcPr>
                <w:tcW w:w="2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3A6E95" w:rsidP="001D567A">
                <w:pPr>
                  <w:keepLines/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id w:val="-1473598309"/>
              <w:placeholder>
                <w:docPart w:val="0572E22C0EA94625B57F87BF03266463"/>
              </w:placeholder>
              <w:comboBox>
                <w:listItem w:value="Elija un elemento."/>
                <w:listItem w:displayText="Aceptado" w:value="Aceptado"/>
                <w:listItem w:displayText="Aceptado parcial" w:value="Aceptado parcial"/>
                <w:listItem w:displayText="Rechazado" w:value="Rechazado"/>
                <w:listItem w:displayText="N/A" w:value="N/A"/>
              </w:comboBox>
            </w:sdtPr>
            <w:sdtContent>
              <w:p w:rsidR="0005498C" w:rsidRPr="00BD28D2" w:rsidRDefault="00E223E7" w:rsidP="001D567A">
                <w:pPr>
                  <w:keepLines/>
                  <w:jc w:val="left"/>
                  <w:rPr>
                    <w:rFonts w:ascii="Arial Narrow" w:hAnsi="Arial Narrow"/>
                    <w:color w:val="808080"/>
                    <w:sz w:val="24"/>
                    <w:szCs w:val="24"/>
                  </w:rPr>
                </w:pPr>
                <w:r w:rsidRPr="00BD28D2"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  <w:t>Seleccionar</w:t>
                </w:r>
              </w:p>
            </w:sdtContent>
          </w:sdt>
          <w:p w:rsidR="00E223E7" w:rsidRPr="00BD28D2" w:rsidRDefault="00E223E7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  <w:tr w:rsidR="00DB6D0B" w:rsidRPr="00BD28D2" w:rsidTr="00F87084">
        <w:trPr>
          <w:trHeight w:val="423"/>
          <w:jc w:val="center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03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1728410304"/>
            <w:placeholder>
              <w:docPart w:val="2E42762E5F3B43298BD759EA5D365AF7"/>
            </w:placeholder>
            <w:showingPlcHdr/>
            <w:dropDownList>
              <w:listItem w:value="Elija un elemento."/>
              <w:listItem w:displayText="G" w:value="G"/>
              <w:listItem w:displayText="T" w:value="T"/>
              <w:listItem w:displayText="E" w:value="E"/>
              <w:listItem w:displayText="A" w:value="A"/>
            </w:dropDownList>
          </w:sdtPr>
          <w:sdtContent>
            <w:tc>
              <w:tcPr>
                <w:tcW w:w="2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3A6E95" w:rsidP="001D567A">
                <w:pPr>
                  <w:jc w:val="left"/>
                  <w:rPr>
                    <w:rFonts w:ascii="Arial Narrow" w:hAnsi="Arial Narrow"/>
                    <w:sz w:val="24"/>
                    <w:szCs w:val="24"/>
                    <w:lang w:val="es-ES_tradnl"/>
                  </w:rPr>
                </w:pPr>
                <w:r w:rsidRPr="00BD28D2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-851634220"/>
            <w:placeholder>
              <w:docPart w:val="9F3A6DD27A35496EB676EF4FE7273F33"/>
            </w:placeholder>
            <w:comboBox>
              <w:listItem w:value="Elija un elemento."/>
              <w:listItem w:displayText="Aceptado" w:value="Aceptado"/>
              <w:listItem w:displayText="Aceptado parcial" w:value="Aceptado parcial"/>
              <w:listItem w:displayText="Rechazado" w:value="Rechazado"/>
              <w:listItem w:displayText="N/A" w:value="N/A"/>
            </w:comboBox>
          </w:sdtPr>
          <w:sdtContent>
            <w:tc>
              <w:tcPr>
                <w:tcW w:w="46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E223E7" w:rsidP="001D567A">
                <w:pPr>
                  <w:keepLines/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  <w:t>Seleccionar</w:t>
                </w:r>
              </w:p>
            </w:tc>
          </w:sdtContent>
        </w:sdt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  <w:tr w:rsidR="00DB6D0B" w:rsidRPr="00BD28D2" w:rsidTr="00F87084">
        <w:trPr>
          <w:trHeight w:val="509"/>
          <w:jc w:val="center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04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2119560849"/>
            <w:placeholder>
              <w:docPart w:val="38484ACE05A040D09CA37AE66FB8D347"/>
            </w:placeholder>
            <w:showingPlcHdr/>
            <w:dropDownList>
              <w:listItem w:value="Elija un elemento."/>
              <w:listItem w:displayText="G" w:value="G"/>
              <w:listItem w:displayText="T" w:value="T"/>
              <w:listItem w:displayText="E" w:value="E"/>
              <w:listItem w:displayText="A" w:value="A"/>
            </w:dropDownList>
          </w:sdtPr>
          <w:sdtContent>
            <w:tc>
              <w:tcPr>
                <w:tcW w:w="2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3A6E95" w:rsidP="001D567A">
                <w:pPr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1228339338"/>
            <w:placeholder>
              <w:docPart w:val="3142B0F4F4EB4F31A3EBAA4F71F691BD"/>
            </w:placeholder>
            <w:comboBox>
              <w:listItem w:value="Elija un elemento."/>
              <w:listItem w:displayText="Aceptado" w:value="Aceptado"/>
              <w:listItem w:displayText="Aceptado parcial" w:value="Aceptado parcial"/>
              <w:listItem w:displayText="Rechazado" w:value="Rechazado"/>
              <w:listItem w:displayText="N/A" w:value="N/A"/>
            </w:comboBox>
          </w:sdtPr>
          <w:sdtContent>
            <w:tc>
              <w:tcPr>
                <w:tcW w:w="46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E223E7" w:rsidP="001D567A">
                <w:pPr>
                  <w:keepLines/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  <w:t>Seleccionar</w:t>
                </w:r>
              </w:p>
            </w:tc>
          </w:sdtContent>
        </w:sdt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  <w:tr w:rsidR="00DB6D0B" w:rsidRPr="00BD28D2" w:rsidTr="00F87084">
        <w:trPr>
          <w:trHeight w:val="565"/>
          <w:jc w:val="center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lastRenderedPageBreak/>
              <w:t>05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589825237"/>
            <w:placeholder>
              <w:docPart w:val="580123F99A764B77B5C2C38C80724C10"/>
            </w:placeholder>
            <w:showingPlcHdr/>
            <w:dropDownList>
              <w:listItem w:value="Elija un elemento."/>
              <w:listItem w:displayText="G" w:value="G"/>
              <w:listItem w:displayText="T" w:value="T"/>
              <w:listItem w:displayText="E" w:value="E"/>
              <w:listItem w:displayText="A" w:value="A"/>
            </w:dropDownList>
          </w:sdtPr>
          <w:sdtContent>
            <w:tc>
              <w:tcPr>
                <w:tcW w:w="2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3A6E95" w:rsidP="001D567A">
                <w:pPr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-1890256022"/>
            <w:placeholder>
              <w:docPart w:val="DC051290FD5F47F1A26B8FF7455A920E"/>
            </w:placeholder>
            <w:comboBox>
              <w:listItem w:value="Elija un elemento."/>
              <w:listItem w:displayText="Aceptado" w:value="Aceptado"/>
              <w:listItem w:displayText="Aceptado parcial" w:value="Aceptado parcial"/>
              <w:listItem w:displayText="Rechazado" w:value="Rechazado"/>
              <w:listItem w:displayText="N/A" w:value="N/A"/>
            </w:comboBox>
          </w:sdtPr>
          <w:sdtContent>
            <w:tc>
              <w:tcPr>
                <w:tcW w:w="46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E223E7" w:rsidP="001D567A">
                <w:pPr>
                  <w:keepLines/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  <w:t>Seleccionar</w:t>
                </w:r>
              </w:p>
            </w:tc>
          </w:sdtContent>
        </w:sdt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  <w:tr w:rsidR="00DB6D0B" w:rsidRPr="00BD28D2" w:rsidTr="00F87084">
        <w:trPr>
          <w:trHeight w:val="73"/>
          <w:jc w:val="center"/>
        </w:trPr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06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163525730"/>
            <w:placeholder>
              <w:docPart w:val="9976D7C1B4ED44A6B361C0688B79071D"/>
            </w:placeholder>
            <w:showingPlcHdr/>
            <w:dropDownList>
              <w:listItem w:value="Elija un elemento."/>
              <w:listItem w:displayText="G" w:value="G"/>
              <w:listItem w:displayText="T" w:value="T"/>
              <w:listItem w:displayText="E" w:value="E"/>
              <w:listItem w:displayText="A" w:value="A"/>
            </w:dropDownList>
          </w:sdtPr>
          <w:sdtContent>
            <w:tc>
              <w:tcPr>
                <w:tcW w:w="27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3A6E95" w:rsidP="001D567A">
                <w:pPr>
                  <w:jc w:val="left"/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</w:pPr>
                <w:r w:rsidRPr="00BD28D2">
                  <w:rPr>
                    <w:rStyle w:val="Textodelmarcadordeposicin"/>
                    <w:rFonts w:ascii="Arial Narrow" w:hAnsi="Arial Narrow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F87084">
            <w:pPr>
              <w:keepLines/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  <w:p w:rsidR="0005498C" w:rsidRPr="00BD28D2" w:rsidRDefault="0005498C" w:rsidP="00F87084">
            <w:pPr>
              <w:jc w:val="left"/>
              <w:rPr>
                <w:rFonts w:ascii="Arial Narrow" w:hAnsi="Arial Narrow"/>
                <w:bCs/>
                <w:sz w:val="24"/>
                <w:szCs w:val="24"/>
                <w:lang w:val="es-ES_tradnl"/>
              </w:rPr>
            </w:pPr>
          </w:p>
        </w:tc>
        <w:sdt>
          <w:sdtPr>
            <w:rPr>
              <w:rFonts w:ascii="Arial Narrow" w:hAnsi="Arial Narrow"/>
              <w:b/>
              <w:sz w:val="24"/>
              <w:szCs w:val="24"/>
              <w:lang w:val="es-ES_tradnl"/>
            </w:rPr>
            <w:id w:val="1428999805"/>
            <w:placeholder>
              <w:docPart w:val="ABDE50765B404B54B227102521A79365"/>
            </w:placeholder>
            <w:comboBox>
              <w:listItem w:value="Elija un elemento."/>
              <w:listItem w:displayText="Aceptado" w:value="Aceptado"/>
              <w:listItem w:displayText="Aceptado parcial" w:value="Aceptado parcial"/>
              <w:listItem w:displayText="Rechazado" w:value="Rechazado"/>
              <w:listItem w:displayText="N/A" w:value="N/A"/>
            </w:comboBox>
          </w:sdtPr>
          <w:sdtContent>
            <w:tc>
              <w:tcPr>
                <w:tcW w:w="46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5498C" w:rsidRPr="00BD28D2" w:rsidRDefault="00E223E7" w:rsidP="001D567A">
                <w:pPr>
                  <w:tabs>
                    <w:tab w:val="left" w:pos="2364"/>
                  </w:tabs>
                  <w:jc w:val="left"/>
                  <w:rPr>
                    <w:rFonts w:ascii="Arial Narrow" w:hAnsi="Arial Narrow"/>
                    <w:sz w:val="24"/>
                    <w:szCs w:val="24"/>
                    <w:lang w:val="es-ES_tradnl"/>
                  </w:rPr>
                </w:pPr>
                <w:r w:rsidRPr="00BD28D2">
                  <w:rPr>
                    <w:rFonts w:ascii="Arial Narrow" w:hAnsi="Arial Narrow"/>
                    <w:b/>
                    <w:sz w:val="24"/>
                    <w:szCs w:val="24"/>
                    <w:lang w:val="es-ES_tradnl"/>
                  </w:rPr>
                  <w:t>Seleccionar</w:t>
                </w:r>
              </w:p>
            </w:tc>
          </w:sdtContent>
        </w:sdt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8C" w:rsidRPr="00BD28D2" w:rsidRDefault="0005498C" w:rsidP="001D567A">
            <w:pPr>
              <w:keepLines/>
              <w:jc w:val="left"/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  <w:tr w:rsidR="0005498C" w:rsidRPr="00BD28D2" w:rsidTr="008B0126">
        <w:trPr>
          <w:gridAfter w:val="1"/>
          <w:wAfter w:w="3" w:type="pct"/>
          <w:trHeight w:val="693"/>
          <w:jc w:val="center"/>
        </w:trPr>
        <w:tc>
          <w:tcPr>
            <w:tcW w:w="4997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98C" w:rsidRPr="00BD28D2" w:rsidRDefault="0005498C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b/>
                <w:sz w:val="24"/>
                <w:szCs w:val="24"/>
                <w:lang w:val="es-ES_tradnl"/>
              </w:rPr>
              <w:t>Notas:</w:t>
            </w:r>
          </w:p>
          <w:p w:rsidR="0005498C" w:rsidRPr="00BD28D2" w:rsidRDefault="0005498C" w:rsidP="001D567A">
            <w:pPr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G: Comentario general, refiere a observaciones globales que no se relaciona con un requisito específico del documento.</w:t>
            </w:r>
          </w:p>
          <w:p w:rsidR="0005498C" w:rsidRPr="00BD28D2" w:rsidRDefault="0005498C" w:rsidP="001D567A">
            <w:pPr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T: Comentario técnico, se refiere a una observación a un requisito específico. </w:t>
            </w:r>
          </w:p>
          <w:p w:rsidR="0005498C" w:rsidRPr="00BD28D2" w:rsidRDefault="0005498C" w:rsidP="001D567A">
            <w:pPr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E: Comentario editorial, se refiere a la identificación de observaciones en la edición del documento</w:t>
            </w:r>
          </w:p>
          <w:p w:rsidR="00EE7F5F" w:rsidRPr="00BD28D2" w:rsidRDefault="00EE7F5F" w:rsidP="001D567A">
            <w:pPr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BD28D2">
              <w:rPr>
                <w:rFonts w:ascii="Arial Narrow" w:hAnsi="Arial Narrow"/>
                <w:sz w:val="24"/>
                <w:szCs w:val="24"/>
                <w:lang w:val="es-ES_tradnl"/>
              </w:rPr>
              <w:t>A: Aclaración al requisito</w:t>
            </w:r>
          </w:p>
          <w:p w:rsidR="00F70166" w:rsidRPr="00BD28D2" w:rsidRDefault="00F70166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  <w:p w:rsidR="00F70166" w:rsidRDefault="00F70166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  <w:p w:rsidR="00BD28D2" w:rsidRDefault="00BD28D2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  <w:p w:rsidR="00BD28D2" w:rsidRPr="00BD28D2" w:rsidRDefault="00BD28D2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  <w:p w:rsidR="00F70166" w:rsidRPr="00BD28D2" w:rsidRDefault="00F70166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  <w:p w:rsidR="00F70166" w:rsidRPr="00BD28D2" w:rsidRDefault="00F70166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  <w:p w:rsidR="00F70166" w:rsidRPr="00BD28D2" w:rsidRDefault="00F70166" w:rsidP="001D567A">
            <w:pPr>
              <w:rPr>
                <w:rFonts w:ascii="Arial Narrow" w:hAnsi="Arial Narrow"/>
                <w:b/>
                <w:sz w:val="24"/>
                <w:szCs w:val="24"/>
                <w:lang w:val="es-ES_tradnl"/>
              </w:rPr>
            </w:pPr>
          </w:p>
        </w:tc>
      </w:tr>
    </w:tbl>
    <w:p w:rsidR="00750735" w:rsidRPr="00BD28D2" w:rsidRDefault="00750735" w:rsidP="00825035">
      <w:pPr>
        <w:pStyle w:val="Piedepgina"/>
        <w:tabs>
          <w:tab w:val="left" w:pos="426"/>
        </w:tabs>
        <w:spacing w:before="20" w:after="20"/>
        <w:rPr>
          <w:rStyle w:val="Nmerodepgina"/>
          <w:rFonts w:ascii="Arial Narrow" w:hAnsi="Arial Narrow"/>
          <w:b/>
          <w:sz w:val="24"/>
          <w:szCs w:val="24"/>
        </w:rPr>
      </w:pPr>
    </w:p>
    <w:sectPr w:rsidR="00750735" w:rsidRPr="00BD28D2" w:rsidSect="00BD2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2098" w:right="851" w:bottom="2098" w:left="851" w:header="851" w:footer="9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BFA" w:rsidRDefault="001A6BFA">
      <w:r>
        <w:separator/>
      </w:r>
    </w:p>
  </w:endnote>
  <w:endnote w:type="continuationSeparator" w:id="0">
    <w:p w:rsidR="001A6BFA" w:rsidRDefault="001A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366" w:rsidRDefault="009063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6"/>
      <w:gridCol w:w="14272"/>
    </w:tblGrid>
    <w:tr w:rsidR="003639FE" w:rsidTr="003639FE">
      <w:trPr>
        <w:trHeight w:val="211"/>
        <w:jc w:val="center"/>
      </w:trPr>
      <w:tc>
        <w:tcPr>
          <w:tcW w:w="5000" w:type="pct"/>
          <w:gridSpan w:val="2"/>
          <w:tcBorders>
            <w:top w:val="none" w:sz="4" w:space="0" w:color="000000"/>
          </w:tcBorders>
        </w:tcPr>
        <w:p w:rsidR="003639FE" w:rsidRPr="002826A7" w:rsidRDefault="002826A7" w:rsidP="002826A7">
          <w:pPr>
            <w:tabs>
              <w:tab w:val="left" w:pos="16313"/>
            </w:tabs>
            <w:jc w:val="right"/>
            <w:rPr>
              <w:rFonts w:ascii="Arial Narrow" w:hAnsi="Arial Narrow"/>
              <w:b/>
              <w:color w:val="3B3838"/>
            </w:rPr>
          </w:pPr>
          <w:r>
            <w:rPr>
              <w:rFonts w:ascii="Arial Narrow" w:hAnsi="Arial Narrow"/>
              <w:i/>
              <w:color w:val="3B3838"/>
            </w:rPr>
            <w:tab/>
          </w:r>
          <w:r w:rsidRPr="002826A7">
            <w:rPr>
              <w:rFonts w:ascii="Arial Narrow" w:hAnsi="Arial Narrow"/>
              <w:b/>
              <w:color w:val="767171" w:themeColor="background2" w:themeShade="80"/>
              <w:sz w:val="22"/>
            </w:rPr>
            <w:t xml:space="preserve">ID: </w:t>
          </w:r>
          <w:r w:rsidRPr="002826A7">
            <w:rPr>
              <w:rFonts w:ascii="Arial Narrow" w:hAnsi="Arial Narrow"/>
              <w:b/>
              <w:color w:val="767171" w:themeColor="background2" w:themeShade="80"/>
              <w:sz w:val="22"/>
            </w:rPr>
            <w:fldChar w:fldCharType="begin"/>
          </w:r>
          <w:r w:rsidRPr="002826A7">
            <w:rPr>
              <w:rFonts w:ascii="Arial Narrow" w:hAnsi="Arial Narrow"/>
              <w:b/>
              <w:color w:val="767171" w:themeColor="background2" w:themeShade="80"/>
              <w:sz w:val="22"/>
            </w:rPr>
            <w:instrText xml:space="preserve"> FILLIN  "Identificador del registro"  \* MERGEFORMAT </w:instrText>
          </w:r>
          <w:r w:rsidRPr="002826A7">
            <w:rPr>
              <w:rFonts w:ascii="Arial Narrow" w:hAnsi="Arial Narrow"/>
              <w:b/>
              <w:color w:val="767171" w:themeColor="background2" w:themeShade="80"/>
              <w:sz w:val="22"/>
            </w:rPr>
            <w:fldChar w:fldCharType="separate"/>
          </w:r>
          <w:r w:rsidR="00B33924">
            <w:rPr>
              <w:rFonts w:ascii="Arial Narrow" w:hAnsi="Arial Narrow"/>
              <w:b/>
              <w:color w:val="767171" w:themeColor="background2" w:themeShade="80"/>
              <w:sz w:val="22"/>
            </w:rPr>
            <w:t>ENN-XXXXX</w:t>
          </w:r>
          <w:r w:rsidRPr="002826A7">
            <w:rPr>
              <w:rFonts w:ascii="Arial Narrow" w:hAnsi="Arial Narrow"/>
              <w:b/>
              <w:color w:val="767171" w:themeColor="background2" w:themeShade="80"/>
              <w:sz w:val="22"/>
            </w:rPr>
            <w:fldChar w:fldCharType="end"/>
          </w:r>
        </w:p>
      </w:tc>
    </w:tr>
    <w:tr w:rsidR="003639FE" w:rsidTr="003639FE">
      <w:trPr>
        <w:trHeight w:val="283"/>
        <w:jc w:val="center"/>
      </w:trPr>
      <w:tc>
        <w:tcPr>
          <w:tcW w:w="1134" w:type="pct"/>
          <w:vMerge w:val="restart"/>
          <w:tcBorders>
            <w:top w:val="single" w:sz="24" w:space="0" w:color="006699"/>
          </w:tcBorders>
        </w:tcPr>
        <w:p w:rsidR="003639FE" w:rsidRDefault="003639FE" w:rsidP="003639FE">
          <w:pPr>
            <w:pStyle w:val="Default"/>
            <w:rPr>
              <w:color w:val="3B3838"/>
              <w:sz w:val="20"/>
              <w:szCs w:val="22"/>
            </w:rPr>
          </w:pPr>
          <w:r>
            <w:rPr>
              <w:color w:val="3B3838" w:themeColor="background2" w:themeShade="40"/>
              <w:sz w:val="20"/>
              <w:szCs w:val="22"/>
              <w:lang w:val="es-ES"/>
            </w:rPr>
            <w:t xml:space="preserve">Página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203A6C" w:rsidRPr="00203A6C">
            <w:rPr>
              <w:b/>
              <w:bCs/>
              <w:noProof/>
              <w:color w:val="3B3838" w:themeColor="background2" w:themeShade="40"/>
              <w:sz w:val="20"/>
              <w:szCs w:val="22"/>
            </w:rPr>
            <w:t>1</w:t>
          </w:r>
          <w:r>
            <w:rPr>
              <w:b/>
              <w:bCs/>
              <w:color w:val="3B3838" w:themeColor="background2" w:themeShade="40"/>
              <w:sz w:val="20"/>
              <w:szCs w:val="22"/>
            </w:rPr>
            <w:fldChar w:fldCharType="end"/>
          </w:r>
          <w:r>
            <w:rPr>
              <w:color w:val="3B3838" w:themeColor="background2" w:themeShade="40"/>
              <w:sz w:val="20"/>
              <w:szCs w:val="22"/>
              <w:lang w:val="es-ES"/>
            </w:rPr>
            <w:t xml:space="preserve"> de </w:t>
          </w:r>
          <w:fldSimple w:instr="NUMPAGES \* MERGEFORMAT">
            <w:r w:rsidR="00203A6C" w:rsidRPr="00203A6C">
              <w:rPr>
                <w:b/>
                <w:bCs/>
                <w:noProof/>
                <w:color w:val="3B3838" w:themeColor="background2" w:themeShade="40"/>
                <w:sz w:val="20"/>
                <w:szCs w:val="22"/>
              </w:rPr>
              <w:t>2</w:t>
            </w:r>
          </w:fldSimple>
        </w:p>
      </w:tc>
      <w:tc>
        <w:tcPr>
          <w:tcW w:w="3866" w:type="pct"/>
          <w:tcBorders>
            <w:top w:val="single" w:sz="24" w:space="0" w:color="006699"/>
          </w:tcBorders>
          <w:vAlign w:val="center"/>
        </w:tcPr>
        <w:p w:rsidR="003639FE" w:rsidRPr="00116591" w:rsidRDefault="003639FE" w:rsidP="00E4671F">
          <w:pPr>
            <w:pStyle w:val="Default"/>
            <w:jc w:val="right"/>
            <w:rPr>
              <w:color w:val="3B3838"/>
              <w:sz w:val="20"/>
            </w:rPr>
          </w:pPr>
          <w:r w:rsidRPr="00116591">
            <w:rPr>
              <w:color w:val="3B3838" w:themeColor="background2" w:themeShade="40"/>
              <w:sz w:val="20"/>
            </w:rPr>
            <w:t xml:space="preserve">Sistema de Gestión: </w:t>
          </w:r>
          <w:r w:rsidRPr="00116591">
            <w:rPr>
              <w:b/>
              <w:color w:val="3B3838" w:themeColor="background2" w:themeShade="40"/>
              <w:sz w:val="20"/>
            </w:rPr>
            <w:t>ENN-F05 V0</w:t>
          </w:r>
          <w:r w:rsidR="00E4671F">
            <w:rPr>
              <w:b/>
              <w:color w:val="3B3838" w:themeColor="background2" w:themeShade="40"/>
              <w:sz w:val="20"/>
            </w:rPr>
            <w:t>3</w:t>
          </w:r>
          <w:r w:rsidRPr="00116591">
            <w:rPr>
              <w:color w:val="3B3838" w:themeColor="background2" w:themeShade="40"/>
              <w:sz w:val="20"/>
            </w:rPr>
            <w:t xml:space="preserve"> </w:t>
          </w:r>
        </w:p>
      </w:tc>
    </w:tr>
    <w:tr w:rsidR="003639FE" w:rsidTr="003639FE">
      <w:trPr>
        <w:trHeight w:val="283"/>
        <w:jc w:val="center"/>
      </w:trPr>
      <w:tc>
        <w:tcPr>
          <w:tcW w:w="1134" w:type="pct"/>
          <w:vMerge/>
        </w:tcPr>
        <w:p w:rsidR="003639FE" w:rsidRDefault="003639FE" w:rsidP="003639FE">
          <w:pPr>
            <w:pStyle w:val="Default"/>
            <w:jc w:val="right"/>
            <w:rPr>
              <w:color w:val="3B3838"/>
              <w:sz w:val="20"/>
              <w:szCs w:val="22"/>
            </w:rPr>
          </w:pPr>
        </w:p>
      </w:tc>
      <w:tc>
        <w:tcPr>
          <w:tcW w:w="3866" w:type="pct"/>
          <w:vAlign w:val="center"/>
        </w:tcPr>
        <w:p w:rsidR="003639FE" w:rsidRPr="00116591" w:rsidRDefault="003639FE" w:rsidP="003639FE">
          <w:pPr>
            <w:pStyle w:val="Default"/>
            <w:jc w:val="right"/>
            <w:rPr>
              <w:color w:val="3B3838"/>
              <w:sz w:val="20"/>
            </w:rPr>
          </w:pPr>
          <w:r w:rsidRPr="00116591">
            <w:rPr>
              <w:color w:val="3B3838" w:themeColor="background2" w:themeShade="40"/>
              <w:sz w:val="20"/>
            </w:rPr>
            <w:t>Teléfono: 22489300</w:t>
          </w:r>
        </w:p>
      </w:tc>
    </w:tr>
    <w:tr w:rsidR="003639FE" w:rsidTr="003639FE">
      <w:trPr>
        <w:trHeight w:val="283"/>
        <w:jc w:val="center"/>
      </w:trPr>
      <w:tc>
        <w:tcPr>
          <w:tcW w:w="1134" w:type="pct"/>
          <w:vMerge/>
        </w:tcPr>
        <w:p w:rsidR="003639FE" w:rsidRDefault="003639FE" w:rsidP="003639FE">
          <w:pPr>
            <w:pStyle w:val="Default"/>
            <w:jc w:val="right"/>
            <w:rPr>
              <w:color w:val="3B3838"/>
              <w:sz w:val="20"/>
              <w:szCs w:val="22"/>
            </w:rPr>
          </w:pPr>
        </w:p>
      </w:tc>
      <w:tc>
        <w:tcPr>
          <w:tcW w:w="3866" w:type="pct"/>
          <w:vAlign w:val="center"/>
        </w:tcPr>
        <w:p w:rsidR="003639FE" w:rsidRPr="00116591" w:rsidRDefault="00906366" w:rsidP="003639FE">
          <w:pPr>
            <w:pStyle w:val="Default"/>
            <w:jc w:val="right"/>
            <w:rPr>
              <w:color w:val="3B3838"/>
              <w:sz w:val="20"/>
            </w:rPr>
          </w:pPr>
          <w:r>
            <w:rPr>
              <w:color w:val="3B3838" w:themeColor="background2" w:themeShade="40"/>
              <w:sz w:val="20"/>
            </w:rPr>
            <w:t>dnm</w:t>
          </w:r>
          <w:r w:rsidR="003639FE" w:rsidRPr="00116591">
            <w:rPr>
              <w:color w:val="3B3838" w:themeColor="background2" w:themeShade="40"/>
              <w:sz w:val="20"/>
            </w:rPr>
            <w:t>@mific.gob.ni</w:t>
          </w:r>
        </w:p>
      </w:tc>
    </w:tr>
  </w:tbl>
  <w:p w:rsidR="003639FE" w:rsidRDefault="003639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13877"/>
    </w:tblGrid>
    <w:tr w:rsidR="004B05A8" w:rsidTr="00B37DEF">
      <w:trPr>
        <w:trHeight w:val="236"/>
        <w:jc w:val="center"/>
      </w:trPr>
      <w:tc>
        <w:tcPr>
          <w:tcW w:w="5000" w:type="pct"/>
          <w:gridSpan w:val="2"/>
          <w:tcBorders>
            <w:top w:val="none" w:sz="4" w:space="0" w:color="000000"/>
          </w:tcBorders>
        </w:tcPr>
        <w:p w:rsidR="004B05A8" w:rsidRDefault="004B05A8" w:rsidP="00CA1978">
          <w:pPr>
            <w:tabs>
              <w:tab w:val="left" w:pos="1052"/>
            </w:tabs>
            <w:jc w:val="center"/>
            <w:rPr>
              <w:rFonts w:ascii="Arial Narrow" w:hAnsi="Arial Narrow"/>
              <w:i/>
              <w:color w:val="3B3838"/>
            </w:rPr>
          </w:pPr>
          <w:r>
            <w:rPr>
              <w:rFonts w:ascii="Arial Narrow" w:hAnsi="Arial Narrow"/>
              <w:i/>
              <w:lang w:val="es-ES_tradnl"/>
            </w:rPr>
            <w:t>“Las copias impresas de este documento son SOLO DE REFERENCIA. Remitirse a la DNM para obtener la versión vigente”</w:t>
          </w:r>
        </w:p>
      </w:tc>
    </w:tr>
    <w:tr w:rsidR="004B05A8" w:rsidTr="00B37DEF">
      <w:trPr>
        <w:trHeight w:val="21"/>
        <w:jc w:val="center"/>
      </w:trPr>
      <w:tc>
        <w:tcPr>
          <w:tcW w:w="1241" w:type="pct"/>
          <w:vMerge w:val="restart"/>
          <w:tcBorders>
            <w:top w:val="single" w:sz="24" w:space="0" w:color="006699"/>
          </w:tcBorders>
        </w:tcPr>
        <w:p w:rsidR="004B05A8" w:rsidRDefault="004B05A8" w:rsidP="00CA1978">
          <w:pPr>
            <w:pStyle w:val="Default"/>
            <w:rPr>
              <w:color w:val="3B3838"/>
              <w:sz w:val="20"/>
              <w:szCs w:val="22"/>
            </w:rPr>
          </w:pPr>
          <w:r>
            <w:rPr>
              <w:color w:val="3B3838" w:themeColor="background2" w:themeShade="40"/>
              <w:sz w:val="20"/>
              <w:szCs w:val="22"/>
              <w:lang w:val="es-ES"/>
            </w:rPr>
            <w:t xml:space="preserve">Página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39087A" w:rsidRPr="0039087A">
            <w:rPr>
              <w:b/>
              <w:bCs/>
              <w:noProof/>
              <w:color w:val="3B3838" w:themeColor="background2" w:themeShade="40"/>
              <w:sz w:val="20"/>
              <w:szCs w:val="22"/>
            </w:rPr>
            <w:t>1</w:t>
          </w:r>
          <w:r>
            <w:rPr>
              <w:b/>
              <w:bCs/>
              <w:color w:val="3B3838" w:themeColor="background2" w:themeShade="40"/>
              <w:sz w:val="20"/>
              <w:szCs w:val="22"/>
            </w:rPr>
            <w:fldChar w:fldCharType="end"/>
          </w:r>
          <w:r>
            <w:rPr>
              <w:color w:val="3B3838" w:themeColor="background2" w:themeShade="40"/>
              <w:sz w:val="20"/>
              <w:szCs w:val="22"/>
              <w:lang w:val="es-ES"/>
            </w:rPr>
            <w:t xml:space="preserve"> de </w:t>
          </w:r>
          <w:fldSimple w:instr="NUMPAGES \* MERGEFORMAT">
            <w:r w:rsidR="00750735" w:rsidRPr="00750735">
              <w:rPr>
                <w:b/>
                <w:bCs/>
                <w:noProof/>
                <w:color w:val="3B3838" w:themeColor="background2" w:themeShade="40"/>
                <w:sz w:val="20"/>
                <w:szCs w:val="22"/>
              </w:rPr>
              <w:t>2</w:t>
            </w:r>
          </w:fldSimple>
        </w:p>
      </w:tc>
      <w:tc>
        <w:tcPr>
          <w:tcW w:w="3759" w:type="pct"/>
          <w:tcBorders>
            <w:top w:val="single" w:sz="24" w:space="0" w:color="006699"/>
          </w:tcBorders>
        </w:tcPr>
        <w:p w:rsidR="004B05A8" w:rsidRDefault="004B05A8" w:rsidP="00CA1978">
          <w:pPr>
            <w:pStyle w:val="Default"/>
            <w:jc w:val="right"/>
            <w:rPr>
              <w:color w:val="3B3838"/>
              <w:sz w:val="20"/>
              <w:szCs w:val="22"/>
            </w:rPr>
          </w:pPr>
          <w:r>
            <w:rPr>
              <w:color w:val="3B3838" w:themeColor="background2" w:themeShade="40"/>
              <w:sz w:val="20"/>
              <w:szCs w:val="22"/>
            </w:rPr>
            <w:t xml:space="preserve">Sistema de Gestión: </w:t>
          </w:r>
          <w:r>
            <w:rPr>
              <w:b/>
              <w:color w:val="3B3838" w:themeColor="background2" w:themeShade="40"/>
              <w:sz w:val="20"/>
              <w:szCs w:val="22"/>
            </w:rPr>
            <w:t>XXXX-FxX VX</w:t>
          </w:r>
          <w:r>
            <w:rPr>
              <w:color w:val="3B3838" w:themeColor="background2" w:themeShade="40"/>
              <w:sz w:val="20"/>
              <w:szCs w:val="22"/>
            </w:rPr>
            <w:t xml:space="preserve"> </w:t>
          </w:r>
        </w:p>
      </w:tc>
    </w:tr>
    <w:tr w:rsidR="004B05A8" w:rsidTr="00B37DEF">
      <w:trPr>
        <w:trHeight w:val="90"/>
        <w:jc w:val="center"/>
      </w:trPr>
      <w:tc>
        <w:tcPr>
          <w:tcW w:w="1241" w:type="pct"/>
          <w:vMerge/>
        </w:tcPr>
        <w:p w:rsidR="004B05A8" w:rsidRDefault="004B05A8" w:rsidP="00CA1978">
          <w:pPr>
            <w:pStyle w:val="Default"/>
            <w:jc w:val="right"/>
            <w:rPr>
              <w:color w:val="3B3838"/>
              <w:sz w:val="20"/>
              <w:szCs w:val="22"/>
            </w:rPr>
          </w:pPr>
        </w:p>
      </w:tc>
      <w:tc>
        <w:tcPr>
          <w:tcW w:w="3759" w:type="pct"/>
        </w:tcPr>
        <w:p w:rsidR="004B05A8" w:rsidRDefault="004B05A8" w:rsidP="00CA1978">
          <w:pPr>
            <w:pStyle w:val="Default"/>
            <w:jc w:val="right"/>
            <w:rPr>
              <w:color w:val="3B3838"/>
              <w:sz w:val="20"/>
              <w:szCs w:val="22"/>
            </w:rPr>
          </w:pPr>
          <w:r>
            <w:rPr>
              <w:color w:val="3B3838" w:themeColor="background2" w:themeShade="40"/>
              <w:sz w:val="20"/>
              <w:szCs w:val="22"/>
            </w:rPr>
            <w:t>Teléfono: 22489300</w:t>
          </w:r>
        </w:p>
      </w:tc>
    </w:tr>
    <w:tr w:rsidR="004B05A8" w:rsidTr="00B37DEF">
      <w:trPr>
        <w:trHeight w:val="313"/>
        <w:jc w:val="center"/>
      </w:trPr>
      <w:tc>
        <w:tcPr>
          <w:tcW w:w="1241" w:type="pct"/>
          <w:vMerge/>
        </w:tcPr>
        <w:p w:rsidR="004B05A8" w:rsidRDefault="004B05A8" w:rsidP="00CA1978">
          <w:pPr>
            <w:pStyle w:val="Default"/>
            <w:jc w:val="right"/>
            <w:rPr>
              <w:color w:val="3B3838"/>
              <w:sz w:val="20"/>
              <w:szCs w:val="22"/>
            </w:rPr>
          </w:pPr>
        </w:p>
      </w:tc>
      <w:tc>
        <w:tcPr>
          <w:tcW w:w="3759" w:type="pct"/>
        </w:tcPr>
        <w:p w:rsidR="004B05A8" w:rsidRDefault="004B05A8" w:rsidP="00CA1978">
          <w:pPr>
            <w:pStyle w:val="Default"/>
            <w:jc w:val="right"/>
            <w:rPr>
              <w:color w:val="3B3838"/>
              <w:sz w:val="20"/>
              <w:szCs w:val="22"/>
            </w:rPr>
          </w:pPr>
          <w:r>
            <w:rPr>
              <w:color w:val="3B3838" w:themeColor="background2" w:themeShade="40"/>
              <w:sz w:val="20"/>
              <w:szCs w:val="22"/>
            </w:rPr>
            <w:t>normalizacion@mific.gob.ni</w:t>
          </w:r>
        </w:p>
      </w:tc>
    </w:tr>
  </w:tbl>
  <w:p w:rsidR="006D5F80" w:rsidRDefault="006D5F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BFA" w:rsidRDefault="001A6BFA">
      <w:r>
        <w:separator/>
      </w:r>
    </w:p>
  </w:footnote>
  <w:footnote w:type="continuationSeparator" w:id="0">
    <w:p w:rsidR="001A6BFA" w:rsidRDefault="001A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366" w:rsidRDefault="009063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40"/>
      <w:gridCol w:w="6818"/>
    </w:tblGrid>
    <w:tr w:rsidR="0039087A" w:rsidRPr="001C1ABC" w:rsidTr="00491470">
      <w:trPr>
        <w:trHeight w:val="1457"/>
        <w:jc w:val="center"/>
      </w:trPr>
      <w:tc>
        <w:tcPr>
          <w:tcW w:w="3153" w:type="pct"/>
          <w:vAlign w:val="center"/>
        </w:tcPr>
        <w:p w:rsidR="0039087A" w:rsidRPr="001C1ABC" w:rsidRDefault="0039087A" w:rsidP="002826A7">
          <w:pPr>
            <w:pStyle w:val="Encabezado"/>
            <w:jc w:val="left"/>
            <w:rPr>
              <w:rFonts w:ascii="Arial Narrow" w:hAnsi="Arial Narrow"/>
              <w:color w:val="767171" w:themeColor="background2" w:themeShade="80"/>
            </w:rPr>
          </w:pPr>
          <w:r>
            <w:rPr>
              <w:rFonts w:ascii="Arial Narrow" w:hAnsi="Arial Narrow"/>
              <w:b/>
              <w:bCs/>
              <w:color w:val="767171" w:themeColor="background2" w:themeShade="80"/>
              <w:sz w:val="44"/>
              <w:szCs w:val="44"/>
            </w:rPr>
            <w:t>Revisión de Normas y Reglamentos</w:t>
          </w:r>
        </w:p>
      </w:tc>
      <w:tc>
        <w:tcPr>
          <w:tcW w:w="1847" w:type="pct"/>
          <w:vAlign w:val="center"/>
        </w:tcPr>
        <w:p w:rsidR="0039087A" w:rsidRPr="001C1ABC" w:rsidRDefault="0039087A" w:rsidP="0039087A">
          <w:pPr>
            <w:pStyle w:val="Default"/>
            <w:jc w:val="center"/>
          </w:pPr>
          <w:r w:rsidRPr="001C1ABC">
            <w:rPr>
              <w:noProof/>
              <w:lang w:eastAsia="es-NI"/>
            </w:rPr>
            <w:drawing>
              <wp:anchor distT="0" distB="0" distL="114300" distR="114300" simplePos="0" relativeHeight="251658240" behindDoc="1" locked="0" layoutInCell="1" allowOverlap="1" wp14:anchorId="039C71A2" wp14:editId="23C00D2C">
                <wp:simplePos x="6400800" y="541655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287145" cy="909320"/>
                <wp:effectExtent l="0" t="0" r="8255" b="5080"/>
                <wp:wrapSquare wrapText="bothSides"/>
                <wp:docPr id="2" name="0 Imagen" descr="LOGO DNM-03 330x3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DNM-03 330x3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9087A" w:rsidRPr="0039087A" w:rsidRDefault="0039087A">
    <w:pPr>
      <w:pStyle w:val="Encabezado"/>
      <w:rPr>
        <w:lang w:val="es-N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366" w:rsidRDefault="009063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3F8"/>
    <w:multiLevelType w:val="multilevel"/>
    <w:tmpl w:val="2D0A4724"/>
    <w:lvl w:ilvl="0">
      <w:start w:val="6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1" w15:restartNumberingAfterBreak="0">
    <w:nsid w:val="00FF6FC3"/>
    <w:multiLevelType w:val="hybridMultilevel"/>
    <w:tmpl w:val="99D8A374"/>
    <w:lvl w:ilvl="0" w:tplc="1272F038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20C8F2B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9C48151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91A3A7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EE076C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0C4E7D8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E7E283D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58CE2AB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8D8D89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" w15:restartNumberingAfterBreak="0">
    <w:nsid w:val="08F137D7"/>
    <w:multiLevelType w:val="hybridMultilevel"/>
    <w:tmpl w:val="E8A83714"/>
    <w:lvl w:ilvl="0" w:tplc="4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3679F"/>
    <w:multiLevelType w:val="hybridMultilevel"/>
    <w:tmpl w:val="28245336"/>
    <w:lvl w:ilvl="0" w:tplc="B12EC484">
      <w:start w:val="7"/>
      <w:numFmt w:val="bullet"/>
      <w:lvlText w:val="-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A8EE543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0726B00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7ED2BDE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EDBA76D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4C780EF6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68AAB92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1B7223A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E0E2EFC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" w15:restartNumberingAfterBreak="0">
    <w:nsid w:val="12A15461"/>
    <w:multiLevelType w:val="hybridMultilevel"/>
    <w:tmpl w:val="A888FBCC"/>
    <w:lvl w:ilvl="0" w:tplc="1DC0CDEA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24B74"/>
    <w:multiLevelType w:val="multilevel"/>
    <w:tmpl w:val="C33C712E"/>
    <w:lvl w:ilvl="0">
      <w:start w:val="1"/>
      <w:numFmt w:val="decimal"/>
      <w:lvlText w:val="%1."/>
      <w:lvlJc w:val="left"/>
      <w:pPr>
        <w:ind w:left="360" w:hanging="358"/>
      </w:pPr>
      <w:rPr>
        <w:b/>
      </w:rPr>
    </w:lvl>
    <w:lvl w:ilvl="1">
      <w:start w:val="1"/>
      <w:numFmt w:val="decimal"/>
      <w:lvlText w:val="%1.%2."/>
      <w:lvlJc w:val="left"/>
      <w:pPr>
        <w:ind w:left="792" w:hanging="430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2"/>
      </w:pPr>
    </w:lvl>
    <w:lvl w:ilvl="3">
      <w:start w:val="1"/>
      <w:numFmt w:val="decimal"/>
      <w:lvlText w:val="%1.%2.%3.%4."/>
      <w:lvlJc w:val="left"/>
      <w:pPr>
        <w:ind w:left="1728" w:hanging="646"/>
      </w:pPr>
    </w:lvl>
    <w:lvl w:ilvl="4">
      <w:start w:val="1"/>
      <w:numFmt w:val="decimal"/>
      <w:lvlText w:val="%1.%2.%3.%4.%5."/>
      <w:lvlJc w:val="left"/>
      <w:pPr>
        <w:ind w:left="2232" w:hanging="790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78"/>
      </w:pPr>
    </w:lvl>
    <w:lvl w:ilvl="7">
      <w:start w:val="1"/>
      <w:numFmt w:val="decimal"/>
      <w:lvlText w:val="%1.%2.%3.%4.%5.%6.%7.%8."/>
      <w:lvlJc w:val="left"/>
      <w:pPr>
        <w:ind w:left="3744" w:hanging="1222"/>
      </w:pPr>
    </w:lvl>
    <w:lvl w:ilvl="8">
      <w:start w:val="1"/>
      <w:numFmt w:val="decimal"/>
      <w:lvlText w:val="%1.%2.%3.%4.%5.%6.%7.%8.%9."/>
      <w:lvlJc w:val="left"/>
      <w:pPr>
        <w:ind w:left="4320" w:hanging="1438"/>
      </w:pPr>
    </w:lvl>
  </w:abstractNum>
  <w:abstractNum w:abstractNumId="6" w15:restartNumberingAfterBreak="0">
    <w:nsid w:val="27E063E2"/>
    <w:multiLevelType w:val="hybridMultilevel"/>
    <w:tmpl w:val="658AD1F4"/>
    <w:lvl w:ilvl="0" w:tplc="303CCA62">
      <w:start w:val="1"/>
      <w:numFmt w:val="decimal"/>
      <w:lvlText w:val="%1."/>
      <w:lvlJc w:val="left"/>
      <w:pPr>
        <w:ind w:left="720" w:hanging="358"/>
      </w:pPr>
      <w:rPr>
        <w:rFonts w:hint="default"/>
        <w:b/>
      </w:rPr>
    </w:lvl>
    <w:lvl w:ilvl="1" w:tplc="A87E7100">
      <w:start w:val="1"/>
      <w:numFmt w:val="lowerLetter"/>
      <w:lvlText w:val="%2."/>
      <w:lvlJc w:val="left"/>
      <w:pPr>
        <w:ind w:left="1440" w:hanging="358"/>
      </w:pPr>
    </w:lvl>
    <w:lvl w:ilvl="2" w:tplc="B0F2B924">
      <w:start w:val="1"/>
      <w:numFmt w:val="lowerRoman"/>
      <w:lvlText w:val="%3."/>
      <w:lvlJc w:val="right"/>
      <w:pPr>
        <w:ind w:left="2160" w:hanging="178"/>
      </w:pPr>
    </w:lvl>
    <w:lvl w:ilvl="3" w:tplc="23B4F802">
      <w:start w:val="1"/>
      <w:numFmt w:val="decimal"/>
      <w:lvlText w:val="%4."/>
      <w:lvlJc w:val="left"/>
      <w:pPr>
        <w:ind w:left="2880" w:hanging="358"/>
      </w:pPr>
    </w:lvl>
    <w:lvl w:ilvl="4" w:tplc="EF6EDD86">
      <w:start w:val="1"/>
      <w:numFmt w:val="lowerLetter"/>
      <w:lvlText w:val="%5."/>
      <w:lvlJc w:val="left"/>
      <w:pPr>
        <w:ind w:left="3600" w:hanging="358"/>
      </w:pPr>
    </w:lvl>
    <w:lvl w:ilvl="5" w:tplc="E5DA6488">
      <w:start w:val="1"/>
      <w:numFmt w:val="lowerRoman"/>
      <w:lvlText w:val="%6."/>
      <w:lvlJc w:val="right"/>
      <w:pPr>
        <w:ind w:left="4320" w:hanging="178"/>
      </w:pPr>
    </w:lvl>
    <w:lvl w:ilvl="6" w:tplc="0CAEE1EE">
      <w:start w:val="1"/>
      <w:numFmt w:val="decimal"/>
      <w:lvlText w:val="%7."/>
      <w:lvlJc w:val="left"/>
      <w:pPr>
        <w:ind w:left="5040" w:hanging="358"/>
      </w:pPr>
    </w:lvl>
    <w:lvl w:ilvl="7" w:tplc="E460B1CC">
      <w:start w:val="1"/>
      <w:numFmt w:val="lowerLetter"/>
      <w:lvlText w:val="%8."/>
      <w:lvlJc w:val="left"/>
      <w:pPr>
        <w:ind w:left="5760" w:hanging="358"/>
      </w:pPr>
    </w:lvl>
    <w:lvl w:ilvl="8" w:tplc="9348B2C4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2C322F96"/>
    <w:multiLevelType w:val="multilevel"/>
    <w:tmpl w:val="7CB6E5FC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Arial Narrow" w:hAnsi="Arial Narrow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Arial Narrow" w:hAnsi="Arial Narrow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8" w15:restartNumberingAfterBreak="0">
    <w:nsid w:val="3FC93A50"/>
    <w:multiLevelType w:val="hybridMultilevel"/>
    <w:tmpl w:val="968CE446"/>
    <w:lvl w:ilvl="0" w:tplc="CF962A8C">
      <w:start w:val="1"/>
      <w:numFmt w:val="decimal"/>
      <w:lvlText w:val="%1."/>
      <w:lvlJc w:val="left"/>
      <w:pPr>
        <w:ind w:left="720" w:hanging="358"/>
      </w:pPr>
    </w:lvl>
    <w:lvl w:ilvl="1" w:tplc="9294C704">
      <w:start w:val="1"/>
      <w:numFmt w:val="lowerLetter"/>
      <w:lvlText w:val="%2."/>
      <w:lvlJc w:val="left"/>
      <w:pPr>
        <w:ind w:left="1440" w:hanging="358"/>
      </w:pPr>
    </w:lvl>
    <w:lvl w:ilvl="2" w:tplc="5E0209B6">
      <w:start w:val="1"/>
      <w:numFmt w:val="lowerRoman"/>
      <w:lvlText w:val="%3."/>
      <w:lvlJc w:val="right"/>
      <w:pPr>
        <w:ind w:left="2160" w:hanging="178"/>
      </w:pPr>
    </w:lvl>
    <w:lvl w:ilvl="3" w:tplc="D95E8144">
      <w:start w:val="1"/>
      <w:numFmt w:val="decimal"/>
      <w:lvlText w:val="%4."/>
      <w:lvlJc w:val="left"/>
      <w:pPr>
        <w:ind w:left="2880" w:hanging="358"/>
      </w:pPr>
    </w:lvl>
    <w:lvl w:ilvl="4" w:tplc="A5B80124">
      <w:start w:val="1"/>
      <w:numFmt w:val="lowerLetter"/>
      <w:lvlText w:val="%5."/>
      <w:lvlJc w:val="left"/>
      <w:pPr>
        <w:ind w:left="3600" w:hanging="358"/>
      </w:pPr>
    </w:lvl>
    <w:lvl w:ilvl="5" w:tplc="27206162">
      <w:start w:val="1"/>
      <w:numFmt w:val="lowerRoman"/>
      <w:lvlText w:val="%6."/>
      <w:lvlJc w:val="right"/>
      <w:pPr>
        <w:ind w:left="4320" w:hanging="178"/>
      </w:pPr>
    </w:lvl>
    <w:lvl w:ilvl="6" w:tplc="7CA4397E">
      <w:start w:val="1"/>
      <w:numFmt w:val="decimal"/>
      <w:lvlText w:val="%7."/>
      <w:lvlJc w:val="left"/>
      <w:pPr>
        <w:ind w:left="5040" w:hanging="358"/>
      </w:pPr>
    </w:lvl>
    <w:lvl w:ilvl="7" w:tplc="1B469370">
      <w:start w:val="1"/>
      <w:numFmt w:val="lowerLetter"/>
      <w:lvlText w:val="%8."/>
      <w:lvlJc w:val="left"/>
      <w:pPr>
        <w:ind w:left="5760" w:hanging="358"/>
      </w:pPr>
    </w:lvl>
    <w:lvl w:ilvl="8" w:tplc="B2143334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42D06E98"/>
    <w:multiLevelType w:val="hybridMultilevel"/>
    <w:tmpl w:val="30442740"/>
    <w:lvl w:ilvl="0" w:tplc="6E228770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06773"/>
    <w:multiLevelType w:val="multilevel"/>
    <w:tmpl w:val="76668482"/>
    <w:lvl w:ilvl="0">
      <w:start w:val="7"/>
      <w:numFmt w:val="decimal"/>
      <w:lvlText w:val="%1"/>
      <w:lvlJc w:val="left"/>
      <w:pPr>
        <w:ind w:left="480" w:hanging="47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7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798"/>
      </w:pPr>
      <w:rPr>
        <w:rFonts w:hint="default"/>
      </w:rPr>
    </w:lvl>
  </w:abstractNum>
  <w:abstractNum w:abstractNumId="11" w15:restartNumberingAfterBreak="0">
    <w:nsid w:val="45AD4D11"/>
    <w:multiLevelType w:val="multilevel"/>
    <w:tmpl w:val="F9E8D89C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Arial Narrow" w:hAnsi="Arial Narrow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Arial Narrow" w:hAnsi="Arial Narrow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12" w15:restartNumberingAfterBreak="0">
    <w:nsid w:val="45C0245C"/>
    <w:multiLevelType w:val="multilevel"/>
    <w:tmpl w:val="94AAE0CE"/>
    <w:lvl w:ilvl="0">
      <w:start w:val="5"/>
      <w:numFmt w:val="decimal"/>
      <w:lvlText w:val="%1"/>
      <w:lvlJc w:val="left"/>
      <w:pPr>
        <w:ind w:left="360" w:hanging="35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880" w:hanging="718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18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040" w:hanging="718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78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560" w:hanging="1078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38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080" w:hanging="1438"/>
      </w:pPr>
      <w:rPr>
        <w:rFonts w:hint="default"/>
        <w:b/>
        <w:color w:val="auto"/>
      </w:rPr>
    </w:lvl>
  </w:abstractNum>
  <w:abstractNum w:abstractNumId="13" w15:restartNumberingAfterBreak="0">
    <w:nsid w:val="492565BC"/>
    <w:multiLevelType w:val="hybridMultilevel"/>
    <w:tmpl w:val="4E4299BA"/>
    <w:lvl w:ilvl="0" w:tplc="F02C55CC">
      <w:start w:val="7"/>
      <w:numFmt w:val="bullet"/>
      <w:lvlText w:val="-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DDC8025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E84899C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93EF5A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F9A84C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AFE7C9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A69666FC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35F8CD0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E28759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4" w15:restartNumberingAfterBreak="0">
    <w:nsid w:val="4AA017CA"/>
    <w:multiLevelType w:val="multilevel"/>
    <w:tmpl w:val="FF5E750C"/>
    <w:lvl w:ilvl="0">
      <w:start w:val="6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15" w15:restartNumberingAfterBreak="0">
    <w:nsid w:val="4DE05F71"/>
    <w:multiLevelType w:val="multilevel"/>
    <w:tmpl w:val="AEF45BCA"/>
    <w:lvl w:ilvl="0">
      <w:start w:val="3"/>
      <w:numFmt w:val="decimal"/>
      <w:lvlText w:val="%1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798"/>
      </w:pPr>
      <w:rPr>
        <w:rFonts w:hint="default"/>
      </w:rPr>
    </w:lvl>
  </w:abstractNum>
  <w:abstractNum w:abstractNumId="16" w15:restartNumberingAfterBreak="0">
    <w:nsid w:val="5A412B85"/>
    <w:multiLevelType w:val="hybridMultilevel"/>
    <w:tmpl w:val="7750A97E"/>
    <w:lvl w:ilvl="0" w:tplc="BB44AC2C">
      <w:start w:val="1"/>
      <w:numFmt w:val="bullet"/>
      <w:lvlText w:val=""/>
      <w:lvlJc w:val="left"/>
      <w:pPr>
        <w:ind w:left="720" w:hanging="358"/>
      </w:pPr>
      <w:rPr>
        <w:rFonts w:ascii="Symbol" w:hAnsi="Symbol" w:hint="default"/>
      </w:rPr>
    </w:lvl>
    <w:lvl w:ilvl="1" w:tplc="A01CBC0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30479A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3118BEA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980C04A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6D66711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6A6350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7E4C68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91D07B60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7" w15:restartNumberingAfterBreak="0">
    <w:nsid w:val="5FC26932"/>
    <w:multiLevelType w:val="hybridMultilevel"/>
    <w:tmpl w:val="C302E0EC"/>
    <w:lvl w:ilvl="0" w:tplc="581CA8DA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32A07E0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E28164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2AED62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BF50D3D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1BE0E3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D75EDF7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B8040B6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9620DA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8" w15:restartNumberingAfterBreak="0">
    <w:nsid w:val="62BB73ED"/>
    <w:multiLevelType w:val="multilevel"/>
    <w:tmpl w:val="A6020370"/>
    <w:lvl w:ilvl="0">
      <w:start w:val="6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19" w15:restartNumberingAfterBreak="0">
    <w:nsid w:val="62FE7A2B"/>
    <w:multiLevelType w:val="multilevel"/>
    <w:tmpl w:val="19146A4A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Arial Narrow" w:hAnsi="Arial Narrow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Arial Narrow" w:hAnsi="Arial Narrow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20" w15:restartNumberingAfterBreak="0">
    <w:nsid w:val="63F44344"/>
    <w:multiLevelType w:val="hybridMultilevel"/>
    <w:tmpl w:val="938CDD90"/>
    <w:lvl w:ilvl="0" w:tplc="796E0AD8">
      <w:start w:val="1"/>
      <w:numFmt w:val="decimal"/>
      <w:pStyle w:val="Listaconnmeros"/>
      <w:lvlText w:val="%1."/>
      <w:lvlJc w:val="left"/>
      <w:pPr>
        <w:tabs>
          <w:tab w:val="left" w:pos="360"/>
        </w:tabs>
        <w:ind w:left="360" w:hanging="358"/>
      </w:pPr>
    </w:lvl>
    <w:lvl w:ilvl="1" w:tplc="4F3E8B8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23A84D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6CB4B78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45A64F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55E76B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B40D07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6BD89F4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412E21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6E944F7"/>
    <w:multiLevelType w:val="hybridMultilevel"/>
    <w:tmpl w:val="E0888228"/>
    <w:lvl w:ilvl="0" w:tplc="AC7A5902">
      <w:start w:val="7"/>
      <w:numFmt w:val="bullet"/>
      <w:lvlText w:val="-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38301B3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FFE6C81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2CD8AD7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73E6CE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62105CF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4C6551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9A80CF2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BF648B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2" w15:restartNumberingAfterBreak="0">
    <w:nsid w:val="68677F01"/>
    <w:multiLevelType w:val="hybridMultilevel"/>
    <w:tmpl w:val="2326C5E8"/>
    <w:lvl w:ilvl="0" w:tplc="E202E932">
      <w:start w:val="1"/>
      <w:numFmt w:val="decimal"/>
      <w:lvlText w:val="%1."/>
      <w:lvlJc w:val="left"/>
      <w:pPr>
        <w:ind w:left="720" w:hanging="358"/>
      </w:pPr>
    </w:lvl>
    <w:lvl w:ilvl="1" w:tplc="B414F6A6">
      <w:start w:val="1"/>
      <w:numFmt w:val="lowerLetter"/>
      <w:lvlText w:val="%2."/>
      <w:lvlJc w:val="left"/>
      <w:pPr>
        <w:ind w:left="1440" w:hanging="358"/>
      </w:pPr>
    </w:lvl>
    <w:lvl w:ilvl="2" w:tplc="D7C2C2FE">
      <w:start w:val="1"/>
      <w:numFmt w:val="lowerRoman"/>
      <w:lvlText w:val="%3."/>
      <w:lvlJc w:val="right"/>
      <w:pPr>
        <w:ind w:left="2160" w:hanging="178"/>
      </w:pPr>
    </w:lvl>
    <w:lvl w:ilvl="3" w:tplc="024697B6">
      <w:start w:val="1"/>
      <w:numFmt w:val="decimal"/>
      <w:lvlText w:val="%4."/>
      <w:lvlJc w:val="left"/>
      <w:pPr>
        <w:ind w:left="2880" w:hanging="358"/>
      </w:pPr>
    </w:lvl>
    <w:lvl w:ilvl="4" w:tplc="C21C6380">
      <w:start w:val="1"/>
      <w:numFmt w:val="lowerLetter"/>
      <w:lvlText w:val="%5."/>
      <w:lvlJc w:val="left"/>
      <w:pPr>
        <w:ind w:left="3600" w:hanging="358"/>
      </w:pPr>
    </w:lvl>
    <w:lvl w:ilvl="5" w:tplc="A3267098">
      <w:start w:val="1"/>
      <w:numFmt w:val="lowerRoman"/>
      <w:lvlText w:val="%6."/>
      <w:lvlJc w:val="right"/>
      <w:pPr>
        <w:ind w:left="4320" w:hanging="178"/>
      </w:pPr>
    </w:lvl>
    <w:lvl w:ilvl="6" w:tplc="D28842D6">
      <w:start w:val="1"/>
      <w:numFmt w:val="decimal"/>
      <w:lvlText w:val="%7."/>
      <w:lvlJc w:val="left"/>
      <w:pPr>
        <w:ind w:left="5040" w:hanging="358"/>
      </w:pPr>
    </w:lvl>
    <w:lvl w:ilvl="7" w:tplc="72606858">
      <w:start w:val="1"/>
      <w:numFmt w:val="lowerLetter"/>
      <w:lvlText w:val="%8."/>
      <w:lvlJc w:val="left"/>
      <w:pPr>
        <w:ind w:left="5760" w:hanging="358"/>
      </w:pPr>
    </w:lvl>
    <w:lvl w:ilvl="8" w:tplc="93AE264A">
      <w:start w:val="1"/>
      <w:numFmt w:val="lowerRoman"/>
      <w:lvlText w:val="%9."/>
      <w:lvlJc w:val="right"/>
      <w:pPr>
        <w:ind w:left="6480" w:hanging="178"/>
      </w:pPr>
    </w:lvl>
  </w:abstractNum>
  <w:abstractNum w:abstractNumId="23" w15:restartNumberingAfterBreak="0">
    <w:nsid w:val="69775313"/>
    <w:multiLevelType w:val="multilevel"/>
    <w:tmpl w:val="2EEED048"/>
    <w:lvl w:ilvl="0">
      <w:start w:val="6"/>
      <w:numFmt w:val="decimal"/>
      <w:lvlText w:val="%1."/>
      <w:lvlJc w:val="left"/>
      <w:pPr>
        <w:ind w:left="360" w:hanging="35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58"/>
      </w:pPr>
      <w:rPr>
        <w:rFonts w:ascii="Arial Narrow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ind w:left="7808" w:hanging="718"/>
      </w:pPr>
      <w:rPr>
        <w:rFonts w:ascii="Arial Narrow" w:hAnsi="Arial Narrow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2" w:hanging="718"/>
      </w:pPr>
      <w:rPr>
        <w:rFonts w:ascii="Arial Narrow" w:hAnsi="Arial Narrow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1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38"/>
      </w:pPr>
      <w:rPr>
        <w:rFonts w:hint="default"/>
      </w:rPr>
    </w:lvl>
  </w:abstractNum>
  <w:abstractNum w:abstractNumId="24" w15:restartNumberingAfterBreak="0">
    <w:nsid w:val="717E467D"/>
    <w:multiLevelType w:val="hybridMultilevel"/>
    <w:tmpl w:val="17AA186E"/>
    <w:lvl w:ilvl="0" w:tplc="932692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kern w:val="0"/>
        <w:sz w:val="20"/>
        <w:u w:val="none"/>
        <w:vertAlign w:val="baseline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2E64"/>
    <w:multiLevelType w:val="hybridMultilevel"/>
    <w:tmpl w:val="E7904456"/>
    <w:lvl w:ilvl="0" w:tplc="24A08A8C">
      <w:start w:val="1"/>
      <w:numFmt w:val="lowerLetter"/>
      <w:lvlText w:val="%1)"/>
      <w:lvlJc w:val="left"/>
      <w:pPr>
        <w:ind w:left="786" w:hanging="358"/>
      </w:pPr>
      <w:rPr>
        <w:rFonts w:ascii="Arial Narrow" w:hAnsi="Arial Narrow" w:cs="Times New Roman" w:hint="default"/>
      </w:rPr>
    </w:lvl>
    <w:lvl w:ilvl="1" w:tplc="89864F30">
      <w:start w:val="1"/>
      <w:numFmt w:val="lowerLetter"/>
      <w:lvlText w:val="%2."/>
      <w:lvlJc w:val="left"/>
      <w:pPr>
        <w:ind w:left="1506" w:hanging="358"/>
      </w:pPr>
    </w:lvl>
    <w:lvl w:ilvl="2" w:tplc="6DCA3604">
      <w:start w:val="1"/>
      <w:numFmt w:val="lowerRoman"/>
      <w:lvlText w:val="%3."/>
      <w:lvlJc w:val="right"/>
      <w:pPr>
        <w:ind w:left="2226" w:hanging="178"/>
      </w:pPr>
    </w:lvl>
    <w:lvl w:ilvl="3" w:tplc="9F9A6482">
      <w:start w:val="1"/>
      <w:numFmt w:val="decimal"/>
      <w:lvlText w:val="%4."/>
      <w:lvlJc w:val="left"/>
      <w:pPr>
        <w:ind w:left="2946" w:hanging="358"/>
      </w:pPr>
    </w:lvl>
    <w:lvl w:ilvl="4" w:tplc="38AEB97A">
      <w:start w:val="1"/>
      <w:numFmt w:val="lowerLetter"/>
      <w:lvlText w:val="%5."/>
      <w:lvlJc w:val="left"/>
      <w:pPr>
        <w:ind w:left="3666" w:hanging="358"/>
      </w:pPr>
    </w:lvl>
    <w:lvl w:ilvl="5" w:tplc="2E5259EC">
      <w:start w:val="1"/>
      <w:numFmt w:val="lowerRoman"/>
      <w:lvlText w:val="%6."/>
      <w:lvlJc w:val="right"/>
      <w:pPr>
        <w:ind w:left="4386" w:hanging="178"/>
      </w:pPr>
    </w:lvl>
    <w:lvl w:ilvl="6" w:tplc="090EB872">
      <w:start w:val="1"/>
      <w:numFmt w:val="decimal"/>
      <w:lvlText w:val="%7."/>
      <w:lvlJc w:val="left"/>
      <w:pPr>
        <w:ind w:left="5106" w:hanging="358"/>
      </w:pPr>
    </w:lvl>
    <w:lvl w:ilvl="7" w:tplc="60503B82">
      <w:start w:val="1"/>
      <w:numFmt w:val="lowerLetter"/>
      <w:lvlText w:val="%8."/>
      <w:lvlJc w:val="left"/>
      <w:pPr>
        <w:ind w:left="5826" w:hanging="358"/>
      </w:pPr>
    </w:lvl>
    <w:lvl w:ilvl="8" w:tplc="5A9C79A2">
      <w:start w:val="1"/>
      <w:numFmt w:val="lowerRoman"/>
      <w:lvlText w:val="%9."/>
      <w:lvlJc w:val="right"/>
      <w:pPr>
        <w:ind w:left="6546" w:hanging="178"/>
      </w:pPr>
    </w:lvl>
  </w:abstractNum>
  <w:num w:numId="1" w16cid:durableId="1953397296">
    <w:abstractNumId w:val="20"/>
  </w:num>
  <w:num w:numId="2" w16cid:durableId="596863049">
    <w:abstractNumId w:val="10"/>
  </w:num>
  <w:num w:numId="3" w16cid:durableId="2130665580">
    <w:abstractNumId w:val="21"/>
  </w:num>
  <w:num w:numId="4" w16cid:durableId="1342970858">
    <w:abstractNumId w:val="0"/>
  </w:num>
  <w:num w:numId="5" w16cid:durableId="354967199">
    <w:abstractNumId w:val="3"/>
  </w:num>
  <w:num w:numId="6" w16cid:durableId="814835991">
    <w:abstractNumId w:val="25"/>
  </w:num>
  <w:num w:numId="7" w16cid:durableId="513422009">
    <w:abstractNumId w:val="18"/>
  </w:num>
  <w:num w:numId="8" w16cid:durableId="1150823734">
    <w:abstractNumId w:val="23"/>
  </w:num>
  <w:num w:numId="9" w16cid:durableId="1527405752">
    <w:abstractNumId w:val="13"/>
  </w:num>
  <w:num w:numId="10" w16cid:durableId="212736767">
    <w:abstractNumId w:val="12"/>
  </w:num>
  <w:num w:numId="11" w16cid:durableId="1334454955">
    <w:abstractNumId w:val="17"/>
  </w:num>
  <w:num w:numId="12" w16cid:durableId="1375273154">
    <w:abstractNumId w:val="6"/>
  </w:num>
  <w:num w:numId="13" w16cid:durableId="1909270544">
    <w:abstractNumId w:val="16"/>
  </w:num>
  <w:num w:numId="14" w16cid:durableId="421725631">
    <w:abstractNumId w:val="8"/>
  </w:num>
  <w:num w:numId="15" w16cid:durableId="1993556006">
    <w:abstractNumId w:val="15"/>
  </w:num>
  <w:num w:numId="16" w16cid:durableId="742218193">
    <w:abstractNumId w:val="22"/>
  </w:num>
  <w:num w:numId="17" w16cid:durableId="1349672051">
    <w:abstractNumId w:val="5"/>
  </w:num>
  <w:num w:numId="18" w16cid:durableId="1478257599">
    <w:abstractNumId w:val="1"/>
  </w:num>
  <w:num w:numId="19" w16cid:durableId="1252659082">
    <w:abstractNumId w:val="14"/>
  </w:num>
  <w:num w:numId="20" w16cid:durableId="1189219011">
    <w:abstractNumId w:val="11"/>
  </w:num>
  <w:num w:numId="21" w16cid:durableId="564146958">
    <w:abstractNumId w:val="19"/>
  </w:num>
  <w:num w:numId="22" w16cid:durableId="1660158911">
    <w:abstractNumId w:val="7"/>
  </w:num>
  <w:num w:numId="23" w16cid:durableId="173617344">
    <w:abstractNumId w:val="2"/>
  </w:num>
  <w:num w:numId="24" w16cid:durableId="1304122097">
    <w:abstractNumId w:val="4"/>
  </w:num>
  <w:num w:numId="25" w16cid:durableId="2133205525">
    <w:abstractNumId w:val="9"/>
  </w:num>
  <w:num w:numId="26" w16cid:durableId="7207870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24"/>
    <w:rsid w:val="000351AA"/>
    <w:rsid w:val="00045A57"/>
    <w:rsid w:val="0005498C"/>
    <w:rsid w:val="000B1FBA"/>
    <w:rsid w:val="000E0F62"/>
    <w:rsid w:val="00104743"/>
    <w:rsid w:val="00116591"/>
    <w:rsid w:val="00146FC9"/>
    <w:rsid w:val="00170CD0"/>
    <w:rsid w:val="001A6BFA"/>
    <w:rsid w:val="001D567A"/>
    <w:rsid w:val="001F0142"/>
    <w:rsid w:val="001F5028"/>
    <w:rsid w:val="00203A6C"/>
    <w:rsid w:val="002526F3"/>
    <w:rsid w:val="00252AF2"/>
    <w:rsid w:val="0026067F"/>
    <w:rsid w:val="00266D62"/>
    <w:rsid w:val="002826A7"/>
    <w:rsid w:val="00286FE6"/>
    <w:rsid w:val="00296C1D"/>
    <w:rsid w:val="0029740D"/>
    <w:rsid w:val="002A02BF"/>
    <w:rsid w:val="002B0FE9"/>
    <w:rsid w:val="002C0CD7"/>
    <w:rsid w:val="002D24A2"/>
    <w:rsid w:val="002E3CF6"/>
    <w:rsid w:val="003143F9"/>
    <w:rsid w:val="00314C6D"/>
    <w:rsid w:val="003327C1"/>
    <w:rsid w:val="00354D60"/>
    <w:rsid w:val="003639FE"/>
    <w:rsid w:val="003725AC"/>
    <w:rsid w:val="0039087A"/>
    <w:rsid w:val="003A6E95"/>
    <w:rsid w:val="003A7A25"/>
    <w:rsid w:val="003C1882"/>
    <w:rsid w:val="003E4F9F"/>
    <w:rsid w:val="003E571D"/>
    <w:rsid w:val="00402DAD"/>
    <w:rsid w:val="004207D0"/>
    <w:rsid w:val="004400F2"/>
    <w:rsid w:val="00464A9B"/>
    <w:rsid w:val="00465225"/>
    <w:rsid w:val="00482FD3"/>
    <w:rsid w:val="004A6749"/>
    <w:rsid w:val="004B05A8"/>
    <w:rsid w:val="004C41AC"/>
    <w:rsid w:val="004C4C7D"/>
    <w:rsid w:val="00511D44"/>
    <w:rsid w:val="00514955"/>
    <w:rsid w:val="00517C3B"/>
    <w:rsid w:val="0052718B"/>
    <w:rsid w:val="00544FB2"/>
    <w:rsid w:val="0057073C"/>
    <w:rsid w:val="0058401E"/>
    <w:rsid w:val="005B7DBA"/>
    <w:rsid w:val="005C035D"/>
    <w:rsid w:val="005D3574"/>
    <w:rsid w:val="005D5AA6"/>
    <w:rsid w:val="005E51C3"/>
    <w:rsid w:val="005F07F0"/>
    <w:rsid w:val="0061165D"/>
    <w:rsid w:val="00621941"/>
    <w:rsid w:val="0064454A"/>
    <w:rsid w:val="00656256"/>
    <w:rsid w:val="0066183B"/>
    <w:rsid w:val="006625FA"/>
    <w:rsid w:val="0068106E"/>
    <w:rsid w:val="0068435C"/>
    <w:rsid w:val="0069355B"/>
    <w:rsid w:val="00694DE2"/>
    <w:rsid w:val="006A3E6F"/>
    <w:rsid w:val="006B6A93"/>
    <w:rsid w:val="006C4D20"/>
    <w:rsid w:val="006D5F80"/>
    <w:rsid w:val="006F70BB"/>
    <w:rsid w:val="007120E8"/>
    <w:rsid w:val="00750735"/>
    <w:rsid w:val="00754190"/>
    <w:rsid w:val="00754386"/>
    <w:rsid w:val="007575D3"/>
    <w:rsid w:val="00786180"/>
    <w:rsid w:val="00792FE8"/>
    <w:rsid w:val="007A0A19"/>
    <w:rsid w:val="007B5227"/>
    <w:rsid w:val="007D1C7B"/>
    <w:rsid w:val="007E49D6"/>
    <w:rsid w:val="007F59D0"/>
    <w:rsid w:val="0080587B"/>
    <w:rsid w:val="00823260"/>
    <w:rsid w:val="00825035"/>
    <w:rsid w:val="00825413"/>
    <w:rsid w:val="0083304F"/>
    <w:rsid w:val="008575AC"/>
    <w:rsid w:val="00871F5E"/>
    <w:rsid w:val="00871FC3"/>
    <w:rsid w:val="00896C53"/>
    <w:rsid w:val="008B0126"/>
    <w:rsid w:val="008C0D1A"/>
    <w:rsid w:val="008D372F"/>
    <w:rsid w:val="008D7C4B"/>
    <w:rsid w:val="008E3813"/>
    <w:rsid w:val="00906366"/>
    <w:rsid w:val="0092222F"/>
    <w:rsid w:val="00930C4E"/>
    <w:rsid w:val="00957439"/>
    <w:rsid w:val="00993432"/>
    <w:rsid w:val="00994759"/>
    <w:rsid w:val="009E6637"/>
    <w:rsid w:val="00A22114"/>
    <w:rsid w:val="00A23430"/>
    <w:rsid w:val="00A34397"/>
    <w:rsid w:val="00A450F0"/>
    <w:rsid w:val="00A4616C"/>
    <w:rsid w:val="00A5355C"/>
    <w:rsid w:val="00A62565"/>
    <w:rsid w:val="00A63F67"/>
    <w:rsid w:val="00A64DB9"/>
    <w:rsid w:val="00AA5D6C"/>
    <w:rsid w:val="00AB109C"/>
    <w:rsid w:val="00AD4FAE"/>
    <w:rsid w:val="00AF4C96"/>
    <w:rsid w:val="00AF5479"/>
    <w:rsid w:val="00B14100"/>
    <w:rsid w:val="00B33924"/>
    <w:rsid w:val="00B35854"/>
    <w:rsid w:val="00B36288"/>
    <w:rsid w:val="00B37DEF"/>
    <w:rsid w:val="00B73E40"/>
    <w:rsid w:val="00B838F0"/>
    <w:rsid w:val="00B90BC6"/>
    <w:rsid w:val="00BB5C66"/>
    <w:rsid w:val="00BC0198"/>
    <w:rsid w:val="00BD28D2"/>
    <w:rsid w:val="00BD5956"/>
    <w:rsid w:val="00BD65B1"/>
    <w:rsid w:val="00C24428"/>
    <w:rsid w:val="00C3538D"/>
    <w:rsid w:val="00C71152"/>
    <w:rsid w:val="00C94EE6"/>
    <w:rsid w:val="00C95998"/>
    <w:rsid w:val="00CA1978"/>
    <w:rsid w:val="00CB1BE7"/>
    <w:rsid w:val="00CB23FA"/>
    <w:rsid w:val="00CD0EA8"/>
    <w:rsid w:val="00CD4D18"/>
    <w:rsid w:val="00CE4CB8"/>
    <w:rsid w:val="00D2131D"/>
    <w:rsid w:val="00D51915"/>
    <w:rsid w:val="00D53A04"/>
    <w:rsid w:val="00D708E6"/>
    <w:rsid w:val="00DB6D0B"/>
    <w:rsid w:val="00DF2AAC"/>
    <w:rsid w:val="00E06517"/>
    <w:rsid w:val="00E2011F"/>
    <w:rsid w:val="00E223E7"/>
    <w:rsid w:val="00E4671F"/>
    <w:rsid w:val="00E46DEA"/>
    <w:rsid w:val="00E5106B"/>
    <w:rsid w:val="00E80DD8"/>
    <w:rsid w:val="00E81E8A"/>
    <w:rsid w:val="00EC4E84"/>
    <w:rsid w:val="00ED1E50"/>
    <w:rsid w:val="00EE7F5F"/>
    <w:rsid w:val="00F05FBE"/>
    <w:rsid w:val="00F2363A"/>
    <w:rsid w:val="00F5254B"/>
    <w:rsid w:val="00F60547"/>
    <w:rsid w:val="00F70166"/>
    <w:rsid w:val="00F87084"/>
    <w:rsid w:val="00FB42A0"/>
    <w:rsid w:val="00FB72F3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23954C"/>
  <w15:docId w15:val="{52F7B616-977D-46B2-A5E9-F567481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s-NI" w:eastAsia="es-N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13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paragraph" w:styleId="Textoindependiente">
    <w:name w:val="Body Text"/>
    <w:basedOn w:val="Normal"/>
    <w:rPr>
      <w:sz w:val="24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pgrafe1">
    <w:name w:val="Epígrafe1"/>
    <w:basedOn w:val="Normal"/>
    <w:next w:val="Normal"/>
    <w:qFormat/>
    <w:pPr>
      <w:jc w:val="center"/>
    </w:pPr>
    <w:rPr>
      <w:b/>
      <w:sz w:val="26"/>
      <w:lang w:val="es-ES_tradnl"/>
    </w:rPr>
  </w:style>
  <w:style w:type="paragraph" w:styleId="Sangradetextonormal">
    <w:name w:val="Body Text Indent"/>
    <w:basedOn w:val="Normal"/>
    <w:pPr>
      <w:tabs>
        <w:tab w:val="left" w:pos="4820"/>
      </w:tabs>
      <w:ind w:firstLine="708"/>
    </w:pPr>
    <w:rPr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2"/>
      <w:lang w:val="es-ES_tradnl"/>
    </w:rPr>
  </w:style>
  <w:style w:type="paragraph" w:styleId="Textoindependiente3">
    <w:name w:val="Body Text 3"/>
    <w:basedOn w:val="Normal"/>
    <w:pPr>
      <w:tabs>
        <w:tab w:val="left" w:pos="-718"/>
      </w:tabs>
    </w:pPr>
    <w:rPr>
      <w:sz w:val="28"/>
    </w:rPr>
  </w:style>
  <w:style w:type="paragraph" w:styleId="Ttulo">
    <w:name w:val="Title"/>
    <w:basedOn w:val="Listaconnmeros"/>
    <w:qFormat/>
    <w:pPr>
      <w:ind w:left="-707" w:right="-282" w:firstLine="142"/>
    </w:pPr>
    <w:rPr>
      <w:rFonts w:cs="Arial"/>
      <w:b/>
      <w:sz w:val="24"/>
      <w:lang w:val="es-ES_tradnl"/>
    </w:rPr>
  </w:style>
  <w:style w:type="paragraph" w:styleId="Textodeglobo">
    <w:name w:val="Balloon Text"/>
    <w:basedOn w:val="Normal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Arial" w:hAnsi="Arial"/>
      <w:sz w:val="24"/>
      <w:lang w:val="es-MX"/>
    </w:rPr>
  </w:style>
  <w:style w:type="character" w:customStyle="1" w:styleId="EncabezadoCar">
    <w:name w:val="Encabezado Car"/>
    <w:uiPriority w:val="99"/>
    <w:rPr>
      <w:lang w:val="es-ES" w:eastAsia="es-ES"/>
    </w:rPr>
  </w:style>
  <w:style w:type="character" w:styleId="Textoennegrita">
    <w:name w:val="Strong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rPr>
      <w:rFonts w:ascii="Arial" w:hAnsi="Arial"/>
      <w:lang w:val="es-MX"/>
    </w:rPr>
  </w:style>
  <w:style w:type="character" w:customStyle="1" w:styleId="TextonotapieCar">
    <w:name w:val="Texto nota pie Car"/>
    <w:rPr>
      <w:rFonts w:ascii="Arial" w:hAnsi="Arial"/>
      <w:lang w:val="es-MX" w:eastAsia="es-ES"/>
    </w:rPr>
  </w:style>
  <w:style w:type="character" w:styleId="Refdenotaalpie">
    <w:name w:val="footnote reference"/>
    <w:rPr>
      <w:vertAlign w:val="superscript"/>
    </w:rPr>
  </w:style>
  <w:style w:type="character" w:customStyle="1" w:styleId="PiedepginaCar">
    <w:name w:val="Pie de página Car"/>
    <w:uiPriority w:val="99"/>
    <w:rPr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lang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eastAsia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Textoindependienteprimerasangra2">
    <w:name w:val="Body Text First Indent 2"/>
    <w:basedOn w:val="Sangradetextonormal"/>
    <w:pPr>
      <w:tabs>
        <w:tab w:val="clear" w:pos="4820"/>
      </w:tabs>
      <w:spacing w:after="120"/>
      <w:ind w:left="283" w:firstLine="210"/>
      <w:jc w:val="left"/>
    </w:pPr>
    <w:rPr>
      <w:sz w:val="20"/>
      <w:lang w:val="es-NI"/>
    </w:rPr>
  </w:style>
  <w:style w:type="character" w:customStyle="1" w:styleId="SangradetextonormalCar">
    <w:name w:val="Sangría de texto normal Car"/>
    <w:rPr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lang w:val="es-ES_tradnl"/>
    </w:rPr>
  </w:style>
  <w:style w:type="character" w:customStyle="1" w:styleId="Ttulo5Car">
    <w:name w:val="Título 5 Car"/>
    <w:rPr>
      <w:rFonts w:ascii="Arial" w:hAnsi="Arial"/>
      <w:b/>
      <w:bCs/>
      <w:i/>
      <w:iCs/>
      <w:sz w:val="26"/>
      <w:szCs w:val="26"/>
      <w:lang w:val="es-NI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lang w:val="es-ES" w:eastAsia="en-US"/>
    </w:r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rPr>
      <w:rFonts w:ascii="Tahoma" w:hAnsi="Tahoma"/>
      <w:sz w:val="16"/>
      <w:szCs w:val="16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  <w:lang w:val="es-NI" w:eastAsia="es-ES"/>
    </w:rPr>
  </w:style>
  <w:style w:type="paragraph" w:styleId="Lista">
    <w:name w:val="List"/>
    <w:basedOn w:val="Normal"/>
    <w:pPr>
      <w:ind w:left="283" w:hanging="281"/>
      <w:contextualSpacing/>
    </w:pPr>
  </w:style>
  <w:style w:type="paragraph" w:styleId="Listaconnmeros">
    <w:name w:val="List Number"/>
    <w:basedOn w:val="Normal"/>
    <w:pPr>
      <w:numPr>
        <w:numId w:val="1"/>
      </w:numPr>
      <w:contextualSpacing/>
    </w:pPr>
  </w:style>
  <w:style w:type="paragraph" w:customStyle="1" w:styleId="Default">
    <w:name w:val="Default"/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SubttuloCar">
    <w:name w:val="Subtítulo Car"/>
    <w:link w:val="Subttulo"/>
    <w:uiPriority w:val="11"/>
    <w:rsid w:val="0052718B"/>
    <w:rPr>
      <w:i/>
      <w:color w:val="444444"/>
      <w:sz w:val="52"/>
      <w:lang w:eastAsia="es-ES"/>
    </w:rPr>
  </w:style>
  <w:style w:type="paragraph" w:customStyle="1" w:styleId="PiePortada">
    <w:name w:val="Pie_Portada"/>
    <w:basedOn w:val="Normal"/>
    <w:next w:val="Normal"/>
    <w:link w:val="PiePortadaCar"/>
    <w:qFormat/>
    <w:rsid w:val="00750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67"/>
      </w:tabs>
      <w:jc w:val="center"/>
    </w:pPr>
    <w:rPr>
      <w:rFonts w:ascii="Arial Narrow" w:eastAsiaTheme="minorHAnsi" w:hAnsi="Arial Narrow" w:cstheme="minorBidi"/>
      <w:color w:val="767171"/>
      <w:sz w:val="22"/>
      <w:lang w:eastAsia="en-US"/>
    </w:rPr>
  </w:style>
  <w:style w:type="character" w:customStyle="1" w:styleId="PiePortadaCar">
    <w:name w:val="Pie_Portada Car"/>
    <w:basedOn w:val="Fuentedeprrafopredeter"/>
    <w:link w:val="PiePortada"/>
    <w:rsid w:val="00750735"/>
    <w:rPr>
      <w:rFonts w:ascii="Arial Narrow" w:eastAsiaTheme="minorHAnsi" w:hAnsi="Arial Narrow" w:cstheme="minorBidi"/>
      <w:color w:val="76717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ARTINEZ\Nube%20Nexcloud\SGC_DNM\SGC_Vigente\SGC-ENN\ENN-F05_V03%20Revision%20de%20normas%20y%20reglament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526CC426C451A944195F51C5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B0D7-3C1A-4B98-ACBD-F73F7741A18E}"/>
      </w:docPartPr>
      <w:docPartBody>
        <w:p w:rsidR="00000000" w:rsidRDefault="00000000">
          <w:pPr>
            <w:pStyle w:val="BF7526CC426C451A944195F51C579355"/>
          </w:pPr>
          <w:r w:rsidRPr="006E68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BD05E529EE4001A3A50F5BD72F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914D-6797-425A-B018-31310F45E1A7}"/>
      </w:docPartPr>
      <w:docPartBody>
        <w:p w:rsidR="00000000" w:rsidRDefault="00000000">
          <w:pPr>
            <w:pStyle w:val="F7BD05E529EE4001A3A50F5BD72F8092"/>
          </w:pPr>
          <w:r w:rsidRPr="00254E8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E8A912FD3541FF806EE58D2EB3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7FCF-68D5-4CBD-B8F0-272B94CDB917}"/>
      </w:docPartPr>
      <w:docPartBody>
        <w:p w:rsidR="00000000" w:rsidRDefault="00000000">
          <w:pPr>
            <w:pStyle w:val="FFE8A912FD3541FF806EE58D2EB3442D"/>
          </w:pPr>
          <w:r w:rsidRPr="009546F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967ABAB6AC4D48958F06777309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0E58-FAE8-42F2-9490-77097EB2E6DE}"/>
      </w:docPartPr>
      <w:docPartBody>
        <w:p w:rsidR="00000000" w:rsidRDefault="00000000">
          <w:pPr>
            <w:pStyle w:val="EE967ABAB6AC4D48958F067773095EF6"/>
          </w:pPr>
          <w:r w:rsidRPr="00254E8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5296A41784419E9EF071B28C46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CD7C-09A4-400A-9C2C-CDF90A7B3D0F}"/>
      </w:docPartPr>
      <w:docPartBody>
        <w:p w:rsidR="00000000" w:rsidRDefault="00000000">
          <w:pPr>
            <w:pStyle w:val="365296A41784419E9EF071B28C46CC0E"/>
          </w:pPr>
          <w:r w:rsidRPr="00254E8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C1C9C0549244478253A2D199F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BA96-7431-422E-BF97-2D12AEB9AFE2}"/>
      </w:docPartPr>
      <w:docPartBody>
        <w:p w:rsidR="00000000" w:rsidRDefault="00000000">
          <w:pPr>
            <w:pStyle w:val="1AC1C9C0549244478253A2D199F9281C"/>
          </w:pPr>
          <w:r w:rsidRPr="00254E8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88ECE039AF4CBCA898330F4D57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D0B0-26D4-49B4-9D55-E0FBED5D650A}"/>
      </w:docPartPr>
      <w:docPartBody>
        <w:p w:rsidR="00000000" w:rsidRDefault="00000000">
          <w:pPr>
            <w:pStyle w:val="6E88ECE039AF4CBCA898330F4D57539C"/>
          </w:pPr>
          <w:r w:rsidRPr="00254E86">
            <w:rPr>
              <w:rStyle w:val="Textodelmarcadordeposicin"/>
            </w:rPr>
            <w:t>Haga c</w:t>
          </w:r>
          <w:r w:rsidRPr="00254E86">
            <w:rPr>
              <w:rStyle w:val="Textodelmarcadordeposicin"/>
            </w:rPr>
            <w:t>lic o pulse aquí para escribir texto.</w:t>
          </w:r>
        </w:p>
      </w:docPartBody>
    </w:docPart>
    <w:docPart>
      <w:docPartPr>
        <w:name w:val="37838963CB154A38A72AA106B634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69CB-202F-46F6-9A54-5C94D7707449}"/>
      </w:docPartPr>
      <w:docPartBody>
        <w:p w:rsidR="00000000" w:rsidRDefault="00000000">
          <w:pPr>
            <w:pStyle w:val="37838963CB154A38A72AA106B63425A2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955C99AF4FF74EC5B840DB07757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AA46-EFAF-4EAA-8228-F1A14226CBF2}"/>
      </w:docPartPr>
      <w:docPartBody>
        <w:p w:rsidR="00000000" w:rsidRDefault="00000000">
          <w:pPr>
            <w:pStyle w:val="955C99AF4FF74EC5B840DB07757812FD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360BADB63231492DBE6ACA44838F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E078-5B8E-4530-B503-1F54B2088B2C}"/>
      </w:docPartPr>
      <w:docPartBody>
        <w:p w:rsidR="00000000" w:rsidRDefault="00000000">
          <w:pPr>
            <w:pStyle w:val="360BADB63231492DBE6ACA44838F8037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0572E22C0EA94625B57F87BF0326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F3D3-A3DF-4D10-B2CC-5BE4A1D83AC7}"/>
      </w:docPartPr>
      <w:docPartBody>
        <w:p w:rsidR="00000000" w:rsidRDefault="00000000">
          <w:pPr>
            <w:pStyle w:val="0572E22C0EA94625B57F87BF03266463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2E42762E5F3B43298BD759EA5D36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CA72-9A03-4BFE-B4C5-57EC3579F529}"/>
      </w:docPartPr>
      <w:docPartBody>
        <w:p w:rsidR="00000000" w:rsidRDefault="00000000">
          <w:pPr>
            <w:pStyle w:val="2E42762E5F3B43298BD759EA5D365AF7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9F3A6DD27A35496EB676EF4FE727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E350-63C2-4AA2-BCDE-71F5765DAB13}"/>
      </w:docPartPr>
      <w:docPartBody>
        <w:p w:rsidR="00000000" w:rsidRDefault="00000000">
          <w:pPr>
            <w:pStyle w:val="9F3A6DD27A35496EB676EF4FE7273F33"/>
          </w:pPr>
          <w:r w:rsidRPr="00045A57">
            <w:rPr>
              <w:rStyle w:val="Textodelmarcadordeposicin"/>
              <w:rFonts w:ascii="Arial Narrow" w:hAnsi="Arial Narrow"/>
            </w:rPr>
            <w:t xml:space="preserve">Elija un </w:t>
          </w:r>
          <w:r w:rsidRPr="00045A57">
            <w:rPr>
              <w:rStyle w:val="Textodelmarcadordeposicin"/>
              <w:rFonts w:ascii="Arial Narrow" w:hAnsi="Arial Narrow"/>
            </w:rPr>
            <w:t>elemento.</w:t>
          </w:r>
        </w:p>
      </w:docPartBody>
    </w:docPart>
    <w:docPart>
      <w:docPartPr>
        <w:name w:val="38484ACE05A040D09CA37AE66FB8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F6EB-2BF1-4BF6-BEDD-3376C0EF919B}"/>
      </w:docPartPr>
      <w:docPartBody>
        <w:p w:rsidR="00000000" w:rsidRDefault="00000000">
          <w:pPr>
            <w:pStyle w:val="38484ACE05A040D09CA37AE66FB8D347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3142B0F4F4EB4F31A3EBAA4F71F6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144C-D1EE-4309-B400-1A9E11B2B1D6}"/>
      </w:docPartPr>
      <w:docPartBody>
        <w:p w:rsidR="00000000" w:rsidRDefault="00000000">
          <w:pPr>
            <w:pStyle w:val="3142B0F4F4EB4F31A3EBAA4F71F691BD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580123F99A764B77B5C2C38C8072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17BC-79DA-45B6-9937-19D55A1AAD9D}"/>
      </w:docPartPr>
      <w:docPartBody>
        <w:p w:rsidR="00000000" w:rsidRDefault="00000000">
          <w:pPr>
            <w:pStyle w:val="580123F99A764B77B5C2C38C80724C10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DC051290FD5F47F1A26B8FF7455A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9B55-882B-4069-83BE-69D22CEAAC16}"/>
      </w:docPartPr>
      <w:docPartBody>
        <w:p w:rsidR="00000000" w:rsidRDefault="00000000">
          <w:pPr>
            <w:pStyle w:val="DC051290FD5F47F1A26B8FF7455A920E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9976D7C1B4ED44A6B361C0688B79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A3DC-6777-4433-BA8C-3DBC344C0A41}"/>
      </w:docPartPr>
      <w:docPartBody>
        <w:p w:rsidR="00000000" w:rsidRDefault="00000000">
          <w:pPr>
            <w:pStyle w:val="9976D7C1B4ED44A6B361C0688B79071D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ABDE50765B404B54B227102521A7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61E7-C430-4691-95F5-0A36859ED90F}"/>
      </w:docPartPr>
      <w:docPartBody>
        <w:p w:rsidR="00000000" w:rsidRDefault="00000000">
          <w:pPr>
            <w:pStyle w:val="ABDE50765B404B54B227102521A79365"/>
          </w:pPr>
          <w:r w:rsidRPr="00045A57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C5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F7526CC426C451A944195F51C579355">
    <w:name w:val="BF7526CC426C451A944195F51C579355"/>
  </w:style>
  <w:style w:type="paragraph" w:customStyle="1" w:styleId="F7BD05E529EE4001A3A50F5BD72F8092">
    <w:name w:val="F7BD05E529EE4001A3A50F5BD72F8092"/>
  </w:style>
  <w:style w:type="paragraph" w:customStyle="1" w:styleId="FFE8A912FD3541FF806EE58D2EB3442D">
    <w:name w:val="FFE8A912FD3541FF806EE58D2EB3442D"/>
  </w:style>
  <w:style w:type="paragraph" w:customStyle="1" w:styleId="EE967ABAB6AC4D48958F067773095EF6">
    <w:name w:val="EE967ABAB6AC4D48958F067773095EF6"/>
  </w:style>
  <w:style w:type="paragraph" w:customStyle="1" w:styleId="365296A41784419E9EF071B28C46CC0E">
    <w:name w:val="365296A41784419E9EF071B28C46CC0E"/>
  </w:style>
  <w:style w:type="paragraph" w:customStyle="1" w:styleId="1AC1C9C0549244478253A2D199F9281C">
    <w:name w:val="1AC1C9C0549244478253A2D199F9281C"/>
  </w:style>
  <w:style w:type="paragraph" w:customStyle="1" w:styleId="6E88ECE039AF4CBCA898330F4D57539C">
    <w:name w:val="6E88ECE039AF4CBCA898330F4D57539C"/>
  </w:style>
  <w:style w:type="paragraph" w:customStyle="1" w:styleId="37838963CB154A38A72AA106B63425A2">
    <w:name w:val="37838963CB154A38A72AA106B63425A2"/>
  </w:style>
  <w:style w:type="paragraph" w:customStyle="1" w:styleId="955C99AF4FF74EC5B840DB07757812FD">
    <w:name w:val="955C99AF4FF74EC5B840DB07757812FD"/>
  </w:style>
  <w:style w:type="paragraph" w:customStyle="1" w:styleId="360BADB63231492DBE6ACA44838F8037">
    <w:name w:val="360BADB63231492DBE6ACA44838F8037"/>
  </w:style>
  <w:style w:type="paragraph" w:customStyle="1" w:styleId="0572E22C0EA94625B57F87BF03266463">
    <w:name w:val="0572E22C0EA94625B57F87BF03266463"/>
  </w:style>
  <w:style w:type="paragraph" w:customStyle="1" w:styleId="2E42762E5F3B43298BD759EA5D365AF7">
    <w:name w:val="2E42762E5F3B43298BD759EA5D365AF7"/>
  </w:style>
  <w:style w:type="paragraph" w:customStyle="1" w:styleId="9F3A6DD27A35496EB676EF4FE7273F33">
    <w:name w:val="9F3A6DD27A35496EB676EF4FE7273F33"/>
  </w:style>
  <w:style w:type="paragraph" w:customStyle="1" w:styleId="38484ACE05A040D09CA37AE66FB8D347">
    <w:name w:val="38484ACE05A040D09CA37AE66FB8D347"/>
  </w:style>
  <w:style w:type="paragraph" w:customStyle="1" w:styleId="3142B0F4F4EB4F31A3EBAA4F71F691BD">
    <w:name w:val="3142B0F4F4EB4F31A3EBAA4F71F691BD"/>
  </w:style>
  <w:style w:type="paragraph" w:customStyle="1" w:styleId="580123F99A764B77B5C2C38C80724C10">
    <w:name w:val="580123F99A764B77B5C2C38C80724C10"/>
  </w:style>
  <w:style w:type="paragraph" w:customStyle="1" w:styleId="DC051290FD5F47F1A26B8FF7455A920E">
    <w:name w:val="DC051290FD5F47F1A26B8FF7455A920E"/>
  </w:style>
  <w:style w:type="paragraph" w:customStyle="1" w:styleId="9976D7C1B4ED44A6B361C0688B79071D">
    <w:name w:val="9976D7C1B4ED44A6B361C0688B79071D"/>
  </w:style>
  <w:style w:type="paragraph" w:customStyle="1" w:styleId="ABDE50765B404B54B227102521A79365">
    <w:name w:val="ABDE50765B404B54B227102521A79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6972A2E-81C2-4AF3-9779-F3E85AAC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ENN-F05_V03 Revision de normas y reglamentos</Template>
  <TotalTime>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ENN-F05 Revision de normas y reglamentos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ENN-F05 Revision de normas y reglamentos</dc:title>
  <dc:creator>DNM-IM</dc:creator>
  <cp:keywords>SGC;ENN;F</cp:keywords>
  <cp:lastModifiedBy>Ivan Martinez Obando</cp:lastModifiedBy>
  <cp:revision>1</cp:revision>
  <cp:lastPrinted>2023-02-06T21:42:00Z</cp:lastPrinted>
  <dcterms:created xsi:type="dcterms:W3CDTF">2023-02-09T15:02:00Z</dcterms:created>
  <dcterms:modified xsi:type="dcterms:W3CDTF">2023-02-09T15:03:00Z</dcterms:modified>
</cp:coreProperties>
</file>